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564" w:rsidRDefault="00FF0564" w:rsidP="005F703D">
      <w:pPr>
        <w:pStyle w:val="Heading2"/>
        <w:keepNext w:val="0"/>
        <w:keepLines w:val="0"/>
        <w:spacing w:before="0" w:line="235" w:lineRule="exact"/>
        <w:ind w:right="-990"/>
        <w:jc w:val="both"/>
        <w:rPr>
          <w:rFonts w:ascii="Times New Roman" w:hAnsi="Times New Roman" w:cs="Times New Roman"/>
          <w:b/>
          <w:color w:val="auto"/>
        </w:rPr>
      </w:pPr>
      <w:bookmarkStart w:id="0" w:name="_GoBack"/>
      <w:bookmarkEnd w:id="0"/>
    </w:p>
    <w:p w:rsidR="00BC4A90" w:rsidRPr="00FF0564" w:rsidRDefault="00FF0564" w:rsidP="005F703D">
      <w:pPr>
        <w:pStyle w:val="Heading2"/>
        <w:keepNext w:val="0"/>
        <w:keepLines w:val="0"/>
        <w:spacing w:before="0" w:line="235" w:lineRule="exact"/>
        <w:ind w:right="-990"/>
        <w:jc w:val="both"/>
        <w:rPr>
          <w:rFonts w:ascii="Times New Roman" w:hAnsi="Times New Roman" w:cs="Times New Roman"/>
          <w:color w:val="auto"/>
        </w:rPr>
      </w:pPr>
      <w:r w:rsidRPr="00FF0564">
        <w:rPr>
          <w:rFonts w:ascii="Times New Roman" w:hAnsi="Times New Roman" w:cs="Times New Roman"/>
          <w:color w:val="auto"/>
        </w:rPr>
        <w:t>PSR</w:t>
      </w:r>
      <w:r w:rsidR="00E31B73" w:rsidRPr="00FF0564">
        <w:rPr>
          <w:rFonts w:ascii="Times New Roman" w:hAnsi="Times New Roman" w:cs="Times New Roman"/>
          <w:color w:val="auto"/>
        </w:rPr>
        <w:tab/>
      </w:r>
    </w:p>
    <w:p w:rsidR="0066121F" w:rsidRPr="00522E85" w:rsidRDefault="00E31B73" w:rsidP="0083036A">
      <w:pPr>
        <w:spacing w:line="235" w:lineRule="exact"/>
        <w:jc w:val="both"/>
        <w:rPr>
          <w:b/>
        </w:rPr>
      </w:pPr>
      <w:r w:rsidRPr="00522E85">
        <w:rPr>
          <w:b/>
        </w:rPr>
        <w:t>Insert Attorney or Petitioner’s Name</w:t>
      </w:r>
    </w:p>
    <w:p w:rsidR="00E31B73" w:rsidRPr="00522E85" w:rsidRDefault="00E31B73" w:rsidP="0083036A">
      <w:pPr>
        <w:spacing w:line="235" w:lineRule="exact"/>
        <w:jc w:val="both"/>
        <w:rPr>
          <w:b/>
        </w:rPr>
      </w:pPr>
      <w:r w:rsidRPr="00522E85">
        <w:rPr>
          <w:b/>
        </w:rPr>
        <w:t>Insert Bar # (If Attorney)</w:t>
      </w:r>
    </w:p>
    <w:p w:rsidR="00E31B73" w:rsidRPr="00522E85" w:rsidRDefault="00E31B73" w:rsidP="0083036A">
      <w:pPr>
        <w:spacing w:line="235" w:lineRule="exact"/>
        <w:jc w:val="both"/>
        <w:rPr>
          <w:b/>
        </w:rPr>
      </w:pPr>
      <w:r w:rsidRPr="00522E85">
        <w:rPr>
          <w:b/>
        </w:rPr>
        <w:t>Insert Street Address</w:t>
      </w:r>
    </w:p>
    <w:p w:rsidR="00E31B73" w:rsidRPr="00522E85" w:rsidRDefault="00E31B73" w:rsidP="0083036A">
      <w:pPr>
        <w:spacing w:line="235" w:lineRule="exact"/>
        <w:jc w:val="both"/>
        <w:rPr>
          <w:b/>
        </w:rPr>
      </w:pPr>
      <w:r w:rsidRPr="00522E85">
        <w:rPr>
          <w:b/>
        </w:rPr>
        <w:t>Insert City, State &amp; Zip Code</w:t>
      </w:r>
    </w:p>
    <w:p w:rsidR="00E31B73" w:rsidRPr="00522E85" w:rsidRDefault="00E31B73" w:rsidP="0083036A">
      <w:pPr>
        <w:spacing w:line="235" w:lineRule="exact"/>
        <w:jc w:val="both"/>
        <w:rPr>
          <w:b/>
        </w:rPr>
      </w:pPr>
      <w:r w:rsidRPr="00522E85">
        <w:rPr>
          <w:b/>
        </w:rPr>
        <w:t>Insert Telephone Number</w:t>
      </w:r>
    </w:p>
    <w:p w:rsidR="0066121F" w:rsidRPr="005F703D" w:rsidRDefault="0066121F" w:rsidP="005F703D">
      <w:pPr>
        <w:ind w:right="-990"/>
        <w:jc w:val="center"/>
      </w:pPr>
    </w:p>
    <w:p w:rsidR="0066121F" w:rsidRPr="00522E85" w:rsidRDefault="00FF0564" w:rsidP="005F703D">
      <w:pPr>
        <w:spacing w:line="232" w:lineRule="exact"/>
        <w:ind w:right="-990"/>
        <w:jc w:val="center"/>
        <w:rPr>
          <w:b/>
        </w:rPr>
      </w:pPr>
      <w:r>
        <w:rPr>
          <w:b/>
        </w:rPr>
        <w:t>DISTRICT COURT</w:t>
      </w:r>
    </w:p>
    <w:p w:rsidR="00E31B73" w:rsidRPr="00522E85" w:rsidRDefault="00E31B73" w:rsidP="005F703D">
      <w:pPr>
        <w:spacing w:line="232" w:lineRule="exact"/>
        <w:ind w:right="-990"/>
        <w:jc w:val="center"/>
        <w:rPr>
          <w:b/>
        </w:rPr>
      </w:pPr>
      <w:r w:rsidRPr="00522E85">
        <w:rPr>
          <w:b/>
        </w:rPr>
        <w:t>CLARK COUNTY, NEVADA</w:t>
      </w:r>
    </w:p>
    <w:p w:rsidR="0066121F" w:rsidRPr="005F703D" w:rsidRDefault="0066121F" w:rsidP="005F703D">
      <w:pPr>
        <w:spacing w:line="232" w:lineRule="exact"/>
        <w:ind w:right="-990"/>
        <w:jc w:val="center"/>
      </w:pPr>
      <w:r w:rsidRPr="005F703D">
        <w:br/>
      </w:r>
    </w:p>
    <w:tbl>
      <w:tblPr>
        <w:tblW w:w="0" w:type="auto"/>
        <w:tblLayout w:type="fixed"/>
        <w:tblCellMar>
          <w:left w:w="115" w:type="dxa"/>
          <w:right w:w="115" w:type="dxa"/>
        </w:tblCellMar>
        <w:tblLook w:val="01E0" w:firstRow="1" w:lastRow="1" w:firstColumn="1" w:lastColumn="1" w:noHBand="0" w:noVBand="0"/>
      </w:tblPr>
      <w:tblGrid>
        <w:gridCol w:w="4724"/>
        <w:gridCol w:w="253"/>
        <w:gridCol w:w="1870"/>
        <w:gridCol w:w="2839"/>
      </w:tblGrid>
      <w:tr w:rsidR="0066121F" w:rsidRPr="005F703D" w:rsidTr="007217EC">
        <w:tc>
          <w:tcPr>
            <w:tcW w:w="4724" w:type="dxa"/>
            <w:tcBorders>
              <w:bottom w:val="single" w:sz="4" w:space="0" w:color="auto"/>
              <w:right w:val="single" w:sz="4" w:space="0" w:color="auto"/>
            </w:tcBorders>
          </w:tcPr>
          <w:p w:rsidR="0066121F" w:rsidRPr="005F703D" w:rsidRDefault="00E31B73" w:rsidP="001020A8">
            <w:pPr>
              <w:spacing w:line="235" w:lineRule="exact"/>
              <w:ind w:left="-115"/>
              <w:jc w:val="both"/>
            </w:pPr>
            <w:r>
              <w:t>In the Matter of the Application of</w:t>
            </w:r>
            <w:r w:rsidR="0066121F" w:rsidRPr="005F703D">
              <w:t>,</w:t>
            </w:r>
          </w:p>
          <w:p w:rsidR="0066121F" w:rsidRPr="005F703D" w:rsidRDefault="0066121F" w:rsidP="001020A8">
            <w:pPr>
              <w:spacing w:line="235" w:lineRule="exact"/>
              <w:ind w:left="-115"/>
              <w:jc w:val="both"/>
            </w:pPr>
          </w:p>
          <w:p w:rsidR="0066121F" w:rsidRPr="005F703D" w:rsidRDefault="00E31B73" w:rsidP="00D20B82">
            <w:pPr>
              <w:spacing w:line="235" w:lineRule="exact"/>
              <w:ind w:left="-115"/>
              <w:jc w:val="both"/>
            </w:pPr>
            <w:r w:rsidRPr="00522E85">
              <w:rPr>
                <w:b/>
              </w:rPr>
              <w:t>Insert Petitioner’s Name</w:t>
            </w:r>
            <w:r>
              <w:t>,</w:t>
            </w:r>
          </w:p>
          <w:p w:rsidR="0066121F" w:rsidRPr="005F703D" w:rsidRDefault="0066121F" w:rsidP="001020A8">
            <w:pPr>
              <w:spacing w:line="235" w:lineRule="exact"/>
              <w:ind w:left="-115"/>
              <w:jc w:val="both"/>
            </w:pPr>
          </w:p>
          <w:p w:rsidR="0066121F" w:rsidRPr="005F703D" w:rsidRDefault="00E31B73" w:rsidP="001020A8">
            <w:pPr>
              <w:spacing w:line="235" w:lineRule="exact"/>
              <w:ind w:left="-115"/>
              <w:jc w:val="both"/>
            </w:pPr>
            <w:r>
              <w:t xml:space="preserve">LVMPD CS# or ID#:  </w:t>
            </w:r>
            <w:r w:rsidRPr="00522E85">
              <w:rPr>
                <w:b/>
              </w:rPr>
              <w:t>Insert CS# or ID#</w:t>
            </w:r>
          </w:p>
          <w:p w:rsidR="00E31B73" w:rsidRDefault="00E31B73" w:rsidP="001020A8">
            <w:pPr>
              <w:spacing w:line="235" w:lineRule="exact"/>
              <w:ind w:left="-115"/>
              <w:jc w:val="both"/>
            </w:pPr>
          </w:p>
          <w:p w:rsidR="00E31B73" w:rsidRPr="00522E85" w:rsidRDefault="00E31B73" w:rsidP="001020A8">
            <w:pPr>
              <w:spacing w:line="235" w:lineRule="exact"/>
              <w:ind w:left="-115"/>
              <w:jc w:val="both"/>
              <w:rPr>
                <w:b/>
              </w:rPr>
            </w:pPr>
            <w:r w:rsidRPr="00522E85">
              <w:rPr>
                <w:b/>
              </w:rPr>
              <w:t>Date of Birth</w:t>
            </w:r>
          </w:p>
          <w:p w:rsidR="0066121F" w:rsidRPr="005F703D" w:rsidRDefault="0066121F" w:rsidP="001020A8">
            <w:pPr>
              <w:spacing w:line="235" w:lineRule="exact"/>
              <w:ind w:left="-115"/>
              <w:jc w:val="both"/>
            </w:pPr>
            <w:r w:rsidRPr="005F703D">
              <w:tab/>
            </w:r>
            <w:r w:rsidRPr="005F703D">
              <w:tab/>
            </w:r>
          </w:p>
          <w:p w:rsidR="0066121F" w:rsidRDefault="00E31B73" w:rsidP="001020A8">
            <w:pPr>
              <w:spacing w:line="235" w:lineRule="exact"/>
              <w:ind w:left="-115"/>
              <w:jc w:val="both"/>
            </w:pPr>
            <w:r>
              <w:t>For an Order to Seal Records</w:t>
            </w:r>
          </w:p>
          <w:p w:rsidR="00686C6C" w:rsidRPr="005F703D" w:rsidRDefault="00686C6C" w:rsidP="001020A8">
            <w:pPr>
              <w:spacing w:line="235" w:lineRule="exact"/>
              <w:ind w:left="-115"/>
              <w:jc w:val="both"/>
            </w:pPr>
          </w:p>
        </w:tc>
        <w:tc>
          <w:tcPr>
            <w:tcW w:w="253" w:type="dxa"/>
            <w:tcBorders>
              <w:left w:val="single" w:sz="4" w:space="0" w:color="auto"/>
            </w:tcBorders>
          </w:tcPr>
          <w:p w:rsidR="0066121F" w:rsidRPr="005F703D" w:rsidRDefault="0066121F" w:rsidP="005F703D">
            <w:pPr>
              <w:ind w:right="-990"/>
            </w:pPr>
          </w:p>
        </w:tc>
        <w:tc>
          <w:tcPr>
            <w:tcW w:w="1870" w:type="dxa"/>
            <w:vAlign w:val="center"/>
          </w:tcPr>
          <w:p w:rsidR="0066121F" w:rsidRPr="005F703D" w:rsidRDefault="0066121F" w:rsidP="005F703D">
            <w:pPr>
              <w:spacing w:line="230" w:lineRule="exact"/>
              <w:ind w:right="-990"/>
            </w:pPr>
            <w:r w:rsidRPr="005F703D">
              <w:t>CASE NO:</w:t>
            </w:r>
          </w:p>
          <w:p w:rsidR="0066121F" w:rsidRPr="005F703D" w:rsidRDefault="0066121F" w:rsidP="005F703D">
            <w:pPr>
              <w:spacing w:line="230" w:lineRule="exact"/>
              <w:ind w:right="-990"/>
            </w:pPr>
          </w:p>
          <w:p w:rsidR="0066121F" w:rsidRPr="005F703D" w:rsidRDefault="0066121F" w:rsidP="005F703D">
            <w:pPr>
              <w:spacing w:line="230" w:lineRule="exact"/>
              <w:ind w:right="-990"/>
            </w:pPr>
            <w:r w:rsidRPr="005F703D">
              <w:t>DEPT NO:</w:t>
            </w:r>
          </w:p>
        </w:tc>
        <w:tc>
          <w:tcPr>
            <w:tcW w:w="2839" w:type="dxa"/>
            <w:vAlign w:val="center"/>
          </w:tcPr>
          <w:p w:rsidR="0066121F" w:rsidRPr="005F703D" w:rsidRDefault="00E31B73" w:rsidP="005F703D">
            <w:pPr>
              <w:spacing w:line="232" w:lineRule="exact"/>
              <w:ind w:right="-990"/>
            </w:pPr>
            <w:r>
              <w:t xml:space="preserve"> </w:t>
            </w:r>
          </w:p>
          <w:p w:rsidR="0066121F" w:rsidRPr="005F703D" w:rsidRDefault="0066121F" w:rsidP="005F703D">
            <w:pPr>
              <w:spacing w:line="232" w:lineRule="exact"/>
              <w:ind w:right="-990"/>
            </w:pPr>
          </w:p>
          <w:p w:rsidR="0066121F" w:rsidRPr="005F703D" w:rsidRDefault="00E31B73" w:rsidP="005F703D">
            <w:pPr>
              <w:spacing w:line="232" w:lineRule="exact"/>
              <w:ind w:right="-990"/>
            </w:pPr>
            <w:r>
              <w:t xml:space="preserve"> </w:t>
            </w:r>
          </w:p>
        </w:tc>
      </w:tr>
    </w:tbl>
    <w:p w:rsidR="00C51BC1" w:rsidRPr="005F703D" w:rsidRDefault="00C51BC1" w:rsidP="005F703D">
      <w:pPr>
        <w:spacing w:line="235" w:lineRule="exact"/>
        <w:ind w:right="-990"/>
        <w:jc w:val="both"/>
      </w:pPr>
    </w:p>
    <w:p w:rsidR="00E31B73" w:rsidRDefault="00E31B73" w:rsidP="005F703D">
      <w:pPr>
        <w:spacing w:line="235" w:lineRule="exact"/>
        <w:ind w:right="-990"/>
        <w:jc w:val="center"/>
        <w:rPr>
          <w:b/>
        </w:rPr>
      </w:pPr>
    </w:p>
    <w:p w:rsidR="0066121F" w:rsidRPr="0022712E" w:rsidRDefault="00E31B73" w:rsidP="005F703D">
      <w:pPr>
        <w:spacing w:line="235" w:lineRule="exact"/>
        <w:ind w:right="-990"/>
        <w:jc w:val="center"/>
        <w:rPr>
          <w:b/>
        </w:rPr>
      </w:pPr>
      <w:r>
        <w:rPr>
          <w:b/>
        </w:rPr>
        <w:t>PETITION TO SEAL RECORDS</w:t>
      </w:r>
    </w:p>
    <w:p w:rsidR="0066121F" w:rsidRPr="005F703D" w:rsidRDefault="00E31B73" w:rsidP="00BC211C">
      <w:pPr>
        <w:ind w:right="-1080" w:firstLine="720"/>
        <w:jc w:val="both"/>
      </w:pPr>
      <w:r>
        <w:t xml:space="preserve">COMES NOW </w:t>
      </w:r>
      <w:r w:rsidRPr="00522E85">
        <w:rPr>
          <w:b/>
        </w:rPr>
        <w:t>Insert Petitioner’s Name</w:t>
      </w:r>
      <w:r>
        <w:t xml:space="preserve">, Petitioner, represented by </w:t>
      </w:r>
      <w:r w:rsidRPr="00522E85">
        <w:rPr>
          <w:b/>
        </w:rPr>
        <w:t>Insert attorney’s name if applicable or petitioner’s name if not represented by counsel</w:t>
      </w:r>
      <w:r>
        <w:t>, pursuant to the provisions of NRS 179.245, 179.255, 176A.265, 179</w:t>
      </w:r>
      <w:r w:rsidR="00FF0564">
        <w:t>.</w:t>
      </w:r>
      <w:r>
        <w:t>2</w:t>
      </w:r>
      <w:r w:rsidR="00777507">
        <w:t xml:space="preserve">59, 179.285 and/or 453.3365 and </w:t>
      </w:r>
      <w:r>
        <w:t>respectfully represents the following:</w:t>
      </w:r>
    </w:p>
    <w:p w:rsidR="0066121F" w:rsidRDefault="00E31B73" w:rsidP="005F703D">
      <w:pPr>
        <w:ind w:right="-990" w:firstLine="720"/>
        <w:jc w:val="both"/>
      </w:pPr>
      <w:r>
        <w:t xml:space="preserve"> That the Petitioner has been arrested as follows:</w:t>
      </w:r>
    </w:p>
    <w:p w:rsidR="00E31B73" w:rsidRDefault="00E31B73" w:rsidP="005F703D">
      <w:pPr>
        <w:ind w:right="-990" w:firstLine="720"/>
        <w:jc w:val="both"/>
      </w:pPr>
      <w:r>
        <w:t>PLEASE BEGIN WITH YOUR MOST RECENT ARREST (refer to your SCOPE or CRIMINAL HISTORY REPORT)</w:t>
      </w:r>
    </w:p>
    <w:p w:rsidR="00E31B73" w:rsidRPr="00522E85" w:rsidRDefault="00E31B73" w:rsidP="005F703D">
      <w:pPr>
        <w:ind w:right="-990" w:firstLine="720"/>
        <w:jc w:val="both"/>
        <w:rPr>
          <w:b/>
        </w:rPr>
      </w:pPr>
      <w:r>
        <w:tab/>
      </w:r>
      <w:r>
        <w:tab/>
      </w:r>
      <w:r>
        <w:tab/>
      </w:r>
      <w:r>
        <w:tab/>
        <w:t>Date of Arrest:</w:t>
      </w:r>
      <w:r>
        <w:tab/>
      </w:r>
      <w:r w:rsidRPr="00522E85">
        <w:rPr>
          <w:b/>
        </w:rPr>
        <w:t>Insert date of arrest</w:t>
      </w:r>
    </w:p>
    <w:p w:rsidR="00E31B73" w:rsidRDefault="00E31B73" w:rsidP="005F703D">
      <w:pPr>
        <w:ind w:right="-990" w:firstLine="720"/>
        <w:jc w:val="both"/>
      </w:pPr>
      <w:r>
        <w:tab/>
      </w:r>
      <w:r>
        <w:tab/>
      </w:r>
      <w:r>
        <w:tab/>
      </w:r>
      <w:r>
        <w:tab/>
        <w:t>Arresting Agency:</w:t>
      </w:r>
      <w:r>
        <w:tab/>
      </w:r>
      <w:r w:rsidRPr="00522E85">
        <w:rPr>
          <w:b/>
        </w:rPr>
        <w:t>Insert arresting agency</w:t>
      </w:r>
    </w:p>
    <w:p w:rsidR="00E31B73" w:rsidRDefault="00E31B73" w:rsidP="005F703D">
      <w:pPr>
        <w:ind w:right="-990" w:firstLine="720"/>
        <w:jc w:val="both"/>
      </w:pPr>
      <w:r>
        <w:tab/>
      </w:r>
      <w:r>
        <w:tab/>
      </w:r>
      <w:r>
        <w:tab/>
      </w:r>
      <w:r>
        <w:tab/>
        <w:t>Case Number:</w:t>
      </w:r>
      <w:r>
        <w:tab/>
      </w:r>
      <w:r w:rsidRPr="00522E85">
        <w:rPr>
          <w:b/>
        </w:rPr>
        <w:t>Insert case number</w:t>
      </w:r>
    </w:p>
    <w:p w:rsidR="00E31B73" w:rsidRDefault="00E31B73" w:rsidP="00E31B73">
      <w:pPr>
        <w:ind w:left="720" w:right="-990" w:firstLine="720"/>
        <w:jc w:val="both"/>
      </w:pPr>
      <w:r>
        <w:t>Court Where Charges Were Handled:</w:t>
      </w:r>
      <w:r>
        <w:tab/>
      </w:r>
      <w:r w:rsidRPr="00522E85">
        <w:rPr>
          <w:b/>
        </w:rPr>
        <w:t>Insert court name</w:t>
      </w:r>
    </w:p>
    <w:p w:rsidR="00E31B73" w:rsidRDefault="00E31B73" w:rsidP="005F703D">
      <w:pPr>
        <w:ind w:right="-990" w:firstLine="720"/>
        <w:jc w:val="both"/>
      </w:pPr>
      <w:r>
        <w:tab/>
      </w:r>
      <w:r>
        <w:tab/>
      </w:r>
      <w:r>
        <w:tab/>
      </w:r>
      <w:r>
        <w:tab/>
        <w:t>Charge:</w:t>
      </w:r>
      <w:r>
        <w:tab/>
      </w:r>
      <w:r>
        <w:tab/>
      </w:r>
      <w:r w:rsidRPr="00522E85">
        <w:rPr>
          <w:b/>
        </w:rPr>
        <w:t>Insert charge</w:t>
      </w:r>
    </w:p>
    <w:p w:rsidR="00E31B73" w:rsidRDefault="00E31B73" w:rsidP="00E31B73">
      <w:pPr>
        <w:ind w:left="720" w:right="-990" w:firstLine="720"/>
        <w:jc w:val="both"/>
      </w:pPr>
      <w:r>
        <w:t>Final Outcome/Result/Disposition:</w:t>
      </w:r>
      <w:r>
        <w:tab/>
      </w:r>
      <w:r w:rsidRPr="00522E85">
        <w:rPr>
          <w:b/>
        </w:rPr>
        <w:t>Insert final disposition</w:t>
      </w:r>
    </w:p>
    <w:p w:rsidR="00E31B73" w:rsidRDefault="00E31B73" w:rsidP="00E31B73">
      <w:pPr>
        <w:ind w:left="720" w:right="-990" w:firstLine="720"/>
        <w:jc w:val="both"/>
      </w:pPr>
      <w:r>
        <w:t>Final Discharge/Release/Close Date:</w:t>
      </w:r>
      <w:r>
        <w:tab/>
      </w:r>
      <w:r w:rsidRPr="00522E85">
        <w:rPr>
          <w:b/>
        </w:rPr>
        <w:t>Insert final close date</w:t>
      </w:r>
    </w:p>
    <w:p w:rsidR="00777507" w:rsidRDefault="00777507" w:rsidP="00522E85">
      <w:pPr>
        <w:ind w:right="-1080"/>
        <w:jc w:val="both"/>
      </w:pPr>
      <w:r>
        <w:lastRenderedPageBreak/>
        <w:t>that the statutory time periods have been fulfilled and that, in the period prescribed for any convictions, the Petitioner has not been arrested, except for minor moving or standing traffic violations, and that further action will not be brought concerning any arrests resulting in dismissal or acquittal.</w:t>
      </w:r>
    </w:p>
    <w:p w:rsidR="00777507" w:rsidRDefault="00777507" w:rsidP="00522E85">
      <w:pPr>
        <w:ind w:right="-1080" w:firstLine="720"/>
        <w:jc w:val="both"/>
      </w:pPr>
      <w:r>
        <w:t xml:space="preserve">WHEREFORE, Petitioner waives a hearing in this matter and prays for an Order sealing all records listed above, which are presently in the custody of this Court, of another court in the State of Nevada or of a public or private agency, company or official of the State of Nevada, including but not limited to, </w:t>
      </w:r>
      <w:r w:rsidRPr="00522E85">
        <w:rPr>
          <w:b/>
        </w:rPr>
        <w:t>Insert proper names and addresses of agencies to seal records</w:t>
      </w:r>
      <w:r>
        <w:t>.</w:t>
      </w:r>
    </w:p>
    <w:p w:rsidR="0066121F" w:rsidRPr="005F703D" w:rsidRDefault="0066121F" w:rsidP="00777507">
      <w:pPr>
        <w:ind w:right="-990" w:firstLine="720"/>
      </w:pPr>
      <w:r w:rsidRPr="005F703D">
        <w:t xml:space="preserve">DATED this </w:t>
      </w:r>
      <w:r w:rsidRPr="005F703D">
        <w:rPr>
          <w:u w:val="single"/>
        </w:rPr>
        <w:t xml:space="preserve">            </w:t>
      </w:r>
      <w:r w:rsidRPr="005F703D">
        <w:t xml:space="preserve"> day of </w:t>
      </w:r>
      <w:r w:rsidR="00777507">
        <w:t>_________________, 20 ______.</w:t>
      </w:r>
    </w:p>
    <w:p w:rsidR="0066121F" w:rsidRPr="005F703D" w:rsidRDefault="0066121F" w:rsidP="007841A2">
      <w:pPr>
        <w:spacing w:line="235" w:lineRule="exact"/>
        <w:jc w:val="both"/>
      </w:pPr>
    </w:p>
    <w:tbl>
      <w:tblPr>
        <w:tblW w:w="0" w:type="auto"/>
        <w:tblLook w:val="01E0" w:firstRow="1" w:lastRow="1" w:firstColumn="1" w:lastColumn="1" w:noHBand="0" w:noVBand="0"/>
      </w:tblPr>
      <w:tblGrid>
        <w:gridCol w:w="3886"/>
        <w:gridCol w:w="521"/>
        <w:gridCol w:w="4233"/>
      </w:tblGrid>
      <w:tr w:rsidR="0066121F" w:rsidRPr="005F703D" w:rsidTr="007841A2">
        <w:trPr>
          <w:trHeight w:val="459"/>
        </w:trPr>
        <w:tc>
          <w:tcPr>
            <w:tcW w:w="4588" w:type="dxa"/>
          </w:tcPr>
          <w:p w:rsidR="0066121F" w:rsidRPr="005F703D" w:rsidRDefault="0066121F" w:rsidP="007841A2">
            <w:pPr>
              <w:spacing w:line="235" w:lineRule="exact"/>
              <w:jc w:val="both"/>
            </w:pPr>
          </w:p>
        </w:tc>
        <w:tc>
          <w:tcPr>
            <w:tcW w:w="578" w:type="dxa"/>
          </w:tcPr>
          <w:p w:rsidR="0066121F" w:rsidRPr="005F703D" w:rsidRDefault="0066121F" w:rsidP="007841A2">
            <w:pPr>
              <w:spacing w:line="235" w:lineRule="exact"/>
              <w:jc w:val="both"/>
            </w:pPr>
          </w:p>
        </w:tc>
        <w:tc>
          <w:tcPr>
            <w:tcW w:w="4756" w:type="dxa"/>
            <w:tcBorders>
              <w:bottom w:val="single" w:sz="4" w:space="0" w:color="auto"/>
            </w:tcBorders>
          </w:tcPr>
          <w:p w:rsidR="0066121F" w:rsidRPr="005F703D" w:rsidRDefault="0066121F" w:rsidP="007841A2">
            <w:pPr>
              <w:spacing w:line="235" w:lineRule="exact"/>
              <w:jc w:val="both"/>
            </w:pPr>
          </w:p>
        </w:tc>
      </w:tr>
      <w:tr w:rsidR="0066121F" w:rsidRPr="005F703D" w:rsidTr="007841A2">
        <w:trPr>
          <w:trHeight w:val="251"/>
        </w:trPr>
        <w:tc>
          <w:tcPr>
            <w:tcW w:w="4588" w:type="dxa"/>
          </w:tcPr>
          <w:p w:rsidR="0066121F" w:rsidRPr="005F703D" w:rsidRDefault="0066121F" w:rsidP="007841A2">
            <w:pPr>
              <w:spacing w:line="235" w:lineRule="exact"/>
              <w:jc w:val="both"/>
            </w:pPr>
          </w:p>
        </w:tc>
        <w:tc>
          <w:tcPr>
            <w:tcW w:w="578" w:type="dxa"/>
          </w:tcPr>
          <w:p w:rsidR="0066121F" w:rsidRPr="005F703D" w:rsidRDefault="0066121F" w:rsidP="007841A2">
            <w:pPr>
              <w:spacing w:line="235" w:lineRule="exact"/>
              <w:jc w:val="both"/>
            </w:pPr>
          </w:p>
        </w:tc>
        <w:tc>
          <w:tcPr>
            <w:tcW w:w="4756" w:type="dxa"/>
            <w:tcBorders>
              <w:top w:val="single" w:sz="4" w:space="0" w:color="auto"/>
            </w:tcBorders>
          </w:tcPr>
          <w:p w:rsidR="0066121F" w:rsidRPr="00522E85" w:rsidRDefault="00777507" w:rsidP="007841A2">
            <w:pPr>
              <w:spacing w:line="235" w:lineRule="exact"/>
              <w:jc w:val="both"/>
              <w:rPr>
                <w:b/>
              </w:rPr>
            </w:pPr>
            <w:r w:rsidRPr="00522E85">
              <w:rPr>
                <w:b/>
              </w:rPr>
              <w:t xml:space="preserve">Insert Attorney or Petitioner’s Name / Signature Required </w:t>
            </w:r>
          </w:p>
          <w:p w:rsidR="00777507" w:rsidRPr="005F703D" w:rsidRDefault="00777507" w:rsidP="007841A2">
            <w:pPr>
              <w:spacing w:line="235" w:lineRule="exact"/>
              <w:jc w:val="both"/>
            </w:pPr>
            <w:r w:rsidRPr="00522E85">
              <w:rPr>
                <w:b/>
              </w:rPr>
              <w:t>Insert Bar Number (if attorney)</w:t>
            </w:r>
          </w:p>
        </w:tc>
      </w:tr>
    </w:tbl>
    <w:p w:rsidR="007841A2" w:rsidRDefault="007841A2" w:rsidP="00EA5870">
      <w:pPr>
        <w:spacing w:line="195" w:lineRule="exact"/>
        <w:jc w:val="both"/>
      </w:pPr>
    </w:p>
    <w:p w:rsidR="00777507" w:rsidRDefault="00777507">
      <w:pPr>
        <w:spacing w:after="160" w:line="259" w:lineRule="auto"/>
      </w:pPr>
      <w:r>
        <w:br w:type="page"/>
      </w:r>
    </w:p>
    <w:p w:rsidR="006A3C91" w:rsidRPr="005F703D" w:rsidRDefault="006A3C91" w:rsidP="007841A2">
      <w:pPr>
        <w:spacing w:line="235" w:lineRule="exact"/>
        <w:jc w:val="both"/>
      </w:pPr>
    </w:p>
    <w:p w:rsidR="00AC7E00" w:rsidRPr="00777507" w:rsidRDefault="00777507" w:rsidP="00777507">
      <w:pPr>
        <w:spacing w:line="235" w:lineRule="exact"/>
        <w:jc w:val="center"/>
        <w:rPr>
          <w:b/>
        </w:rPr>
      </w:pPr>
      <w:r w:rsidRPr="00777507">
        <w:rPr>
          <w:b/>
        </w:rPr>
        <w:t>AFFIDAVIT</w:t>
      </w:r>
    </w:p>
    <w:p w:rsidR="00777507" w:rsidRDefault="00777507" w:rsidP="00777507">
      <w:pPr>
        <w:spacing w:line="235" w:lineRule="exact"/>
        <w:jc w:val="center"/>
      </w:pPr>
      <w:r>
        <w:t>(NRS 15.010)</w:t>
      </w:r>
    </w:p>
    <w:p w:rsidR="00777507" w:rsidRDefault="00777507" w:rsidP="00777507">
      <w:pPr>
        <w:spacing w:line="235" w:lineRule="exact"/>
        <w:jc w:val="center"/>
      </w:pPr>
    </w:p>
    <w:p w:rsidR="00777507" w:rsidRDefault="00777507" w:rsidP="00777507">
      <w:pPr>
        <w:spacing w:line="235" w:lineRule="exact"/>
        <w:jc w:val="center"/>
      </w:pPr>
      <w:r>
        <w:tab/>
      </w:r>
      <w:r>
        <w:tab/>
      </w:r>
    </w:p>
    <w:p w:rsidR="00777507" w:rsidRDefault="00777507" w:rsidP="00777507">
      <w:pPr>
        <w:pStyle w:val="BodyTextIndent2"/>
        <w:spacing w:after="0" w:line="235" w:lineRule="exact"/>
        <w:ind w:left="0"/>
        <w:jc w:val="both"/>
      </w:pPr>
      <w:r>
        <w:t>STATE OF NEVADA</w:t>
      </w:r>
      <w:r>
        <w:tab/>
        <w:t>)</w:t>
      </w:r>
      <w:r>
        <w:br/>
      </w:r>
      <w:r>
        <w:tab/>
      </w:r>
      <w:r>
        <w:tab/>
      </w:r>
      <w:r>
        <w:tab/>
      </w:r>
      <w:r>
        <w:tab/>
        <w:t xml:space="preserve">) </w:t>
      </w:r>
      <w:proofErr w:type="spellStart"/>
      <w:r>
        <w:t>ss</w:t>
      </w:r>
      <w:proofErr w:type="spellEnd"/>
    </w:p>
    <w:p w:rsidR="00777507" w:rsidRDefault="00777507" w:rsidP="00777507">
      <w:pPr>
        <w:pStyle w:val="BodyTextIndent2"/>
        <w:spacing w:after="0" w:line="235" w:lineRule="exact"/>
        <w:ind w:left="0"/>
        <w:jc w:val="both"/>
      </w:pPr>
      <w:smartTag w:uri="urn:schemas-microsoft-com:office:smarttags" w:element="place">
        <w:smartTag w:uri="urn:schemas-microsoft-com:office:smarttags" w:element="PlaceType">
          <w:r>
            <w:t>COUNTY</w:t>
          </w:r>
        </w:smartTag>
        <w:r>
          <w:t xml:space="preserve"> OF </w:t>
        </w:r>
        <w:smartTag w:uri="urn:schemas-microsoft-com:office:smarttags" w:element="PlaceName">
          <w:r>
            <w:t>CLARK</w:t>
          </w:r>
        </w:smartTag>
      </w:smartTag>
      <w:r>
        <w:tab/>
        <w:t>)</w:t>
      </w:r>
    </w:p>
    <w:p w:rsidR="00BC211C" w:rsidRDefault="00BC211C" w:rsidP="00BC211C">
      <w:pPr>
        <w:ind w:right="-1080" w:firstLine="720"/>
        <w:jc w:val="both"/>
      </w:pPr>
    </w:p>
    <w:p w:rsidR="00112F37" w:rsidRPr="005F703D" w:rsidRDefault="00777507" w:rsidP="00BC211C">
      <w:pPr>
        <w:ind w:right="-1080" w:firstLine="720"/>
        <w:jc w:val="both"/>
      </w:pPr>
      <w:r>
        <w:t xml:space="preserve">Under penalty of perjury, I declare that I am the Petitioner in the above entitled matter; I have read the foregoing Petition to Seal Records and know the contents thereof; that the same is true of my own knowledge except as to those matters therein stated on information and belief, and as to those matters I believe them to be true. </w:t>
      </w:r>
    </w:p>
    <w:p w:rsidR="00777507" w:rsidRPr="005F703D" w:rsidRDefault="00777507" w:rsidP="00777507">
      <w:pPr>
        <w:ind w:right="-990" w:firstLine="720"/>
      </w:pPr>
      <w:r>
        <w:t>EXECUTED on</w:t>
      </w:r>
      <w:r w:rsidRPr="005F703D">
        <w:t xml:space="preserve"> this </w:t>
      </w:r>
      <w:r w:rsidRPr="005F703D">
        <w:rPr>
          <w:u w:val="single"/>
        </w:rPr>
        <w:t xml:space="preserve">            </w:t>
      </w:r>
      <w:r w:rsidRPr="005F703D">
        <w:t xml:space="preserve"> day of </w:t>
      </w:r>
      <w:r>
        <w:t>_________________, 20 ______.</w:t>
      </w:r>
    </w:p>
    <w:p w:rsidR="00777507" w:rsidRPr="005F703D" w:rsidRDefault="00777507" w:rsidP="00777507">
      <w:pPr>
        <w:spacing w:line="235" w:lineRule="exact"/>
        <w:jc w:val="both"/>
      </w:pPr>
    </w:p>
    <w:tbl>
      <w:tblPr>
        <w:tblW w:w="0" w:type="auto"/>
        <w:tblLook w:val="01E0" w:firstRow="1" w:lastRow="1" w:firstColumn="1" w:lastColumn="1" w:noHBand="0" w:noVBand="0"/>
      </w:tblPr>
      <w:tblGrid>
        <w:gridCol w:w="3886"/>
        <w:gridCol w:w="521"/>
        <w:gridCol w:w="4233"/>
      </w:tblGrid>
      <w:tr w:rsidR="00777507" w:rsidRPr="005F703D" w:rsidTr="008763A9">
        <w:trPr>
          <w:trHeight w:val="459"/>
        </w:trPr>
        <w:tc>
          <w:tcPr>
            <w:tcW w:w="4588" w:type="dxa"/>
          </w:tcPr>
          <w:p w:rsidR="00777507" w:rsidRPr="005F703D" w:rsidRDefault="00777507" w:rsidP="008763A9">
            <w:pPr>
              <w:spacing w:line="235" w:lineRule="exact"/>
              <w:jc w:val="both"/>
            </w:pPr>
          </w:p>
        </w:tc>
        <w:tc>
          <w:tcPr>
            <w:tcW w:w="578" w:type="dxa"/>
          </w:tcPr>
          <w:p w:rsidR="00777507" w:rsidRPr="005F703D" w:rsidRDefault="00777507" w:rsidP="008763A9">
            <w:pPr>
              <w:spacing w:line="235" w:lineRule="exact"/>
              <w:jc w:val="both"/>
            </w:pPr>
          </w:p>
        </w:tc>
        <w:tc>
          <w:tcPr>
            <w:tcW w:w="4756" w:type="dxa"/>
            <w:tcBorders>
              <w:bottom w:val="single" w:sz="4" w:space="0" w:color="auto"/>
            </w:tcBorders>
          </w:tcPr>
          <w:p w:rsidR="00777507" w:rsidRPr="005F703D" w:rsidRDefault="00777507" w:rsidP="008763A9">
            <w:pPr>
              <w:spacing w:line="235" w:lineRule="exact"/>
              <w:jc w:val="both"/>
            </w:pPr>
          </w:p>
        </w:tc>
      </w:tr>
      <w:tr w:rsidR="00777507" w:rsidRPr="005F703D" w:rsidTr="008763A9">
        <w:trPr>
          <w:trHeight w:val="251"/>
        </w:trPr>
        <w:tc>
          <w:tcPr>
            <w:tcW w:w="4588" w:type="dxa"/>
          </w:tcPr>
          <w:p w:rsidR="00777507" w:rsidRPr="005F703D" w:rsidRDefault="00777507" w:rsidP="008763A9">
            <w:pPr>
              <w:spacing w:line="235" w:lineRule="exact"/>
              <w:jc w:val="both"/>
            </w:pPr>
          </w:p>
        </w:tc>
        <w:tc>
          <w:tcPr>
            <w:tcW w:w="578" w:type="dxa"/>
          </w:tcPr>
          <w:p w:rsidR="00777507" w:rsidRPr="005F703D" w:rsidRDefault="00777507" w:rsidP="008763A9">
            <w:pPr>
              <w:spacing w:line="235" w:lineRule="exact"/>
              <w:jc w:val="both"/>
            </w:pPr>
          </w:p>
        </w:tc>
        <w:tc>
          <w:tcPr>
            <w:tcW w:w="4756" w:type="dxa"/>
            <w:tcBorders>
              <w:top w:val="single" w:sz="4" w:space="0" w:color="auto"/>
            </w:tcBorders>
          </w:tcPr>
          <w:p w:rsidR="00777507" w:rsidRPr="00522E85" w:rsidRDefault="00777507" w:rsidP="008763A9">
            <w:pPr>
              <w:spacing w:line="235" w:lineRule="exact"/>
              <w:jc w:val="both"/>
              <w:rPr>
                <w:b/>
              </w:rPr>
            </w:pPr>
            <w:r w:rsidRPr="00522E85">
              <w:rPr>
                <w:b/>
              </w:rPr>
              <w:t xml:space="preserve">Insert Petitioner’s Name / Signature Required </w:t>
            </w:r>
          </w:p>
          <w:p w:rsidR="00777507" w:rsidRPr="005F703D" w:rsidRDefault="00777507" w:rsidP="008763A9">
            <w:pPr>
              <w:spacing w:line="235" w:lineRule="exact"/>
              <w:jc w:val="both"/>
            </w:pPr>
            <w:r>
              <w:t xml:space="preserve"> </w:t>
            </w:r>
          </w:p>
        </w:tc>
      </w:tr>
    </w:tbl>
    <w:p w:rsidR="00777507" w:rsidRDefault="00777507" w:rsidP="00777507">
      <w:pPr>
        <w:spacing w:line="195" w:lineRule="exact"/>
        <w:jc w:val="both"/>
      </w:pPr>
    </w:p>
    <w:p w:rsidR="00777507" w:rsidRDefault="00777507" w:rsidP="00777507">
      <w:pPr>
        <w:spacing w:after="160" w:line="259" w:lineRule="auto"/>
      </w:pPr>
      <w:r>
        <w:br w:type="page"/>
      </w:r>
    </w:p>
    <w:p w:rsidR="00522E85" w:rsidRDefault="00522E85" w:rsidP="00522E85">
      <w:pPr>
        <w:spacing w:line="235" w:lineRule="exact"/>
        <w:jc w:val="both"/>
      </w:pPr>
    </w:p>
    <w:p w:rsidR="00D20B82" w:rsidRPr="00D20B82" w:rsidRDefault="00D20B82" w:rsidP="00522E85">
      <w:pPr>
        <w:spacing w:line="235" w:lineRule="exact"/>
        <w:jc w:val="both"/>
      </w:pPr>
      <w:r w:rsidRPr="00D20B82">
        <w:t>OTS</w:t>
      </w:r>
    </w:p>
    <w:p w:rsidR="00522E85" w:rsidRPr="00522E85" w:rsidRDefault="00522E85" w:rsidP="00522E85">
      <w:pPr>
        <w:spacing w:line="235" w:lineRule="exact"/>
        <w:jc w:val="both"/>
        <w:rPr>
          <w:b/>
        </w:rPr>
      </w:pPr>
      <w:r w:rsidRPr="00522E85">
        <w:rPr>
          <w:b/>
        </w:rPr>
        <w:t>Insert Attorney or Petitioner’s Name</w:t>
      </w:r>
    </w:p>
    <w:p w:rsidR="00522E85" w:rsidRPr="00522E85" w:rsidRDefault="00522E85" w:rsidP="00522E85">
      <w:pPr>
        <w:spacing w:line="235" w:lineRule="exact"/>
        <w:jc w:val="both"/>
        <w:rPr>
          <w:b/>
        </w:rPr>
      </w:pPr>
      <w:r w:rsidRPr="00522E85">
        <w:rPr>
          <w:b/>
        </w:rPr>
        <w:t>Insert Bar # (If Attorney)</w:t>
      </w:r>
    </w:p>
    <w:p w:rsidR="00522E85" w:rsidRPr="00522E85" w:rsidRDefault="00522E85" w:rsidP="00522E85">
      <w:pPr>
        <w:spacing w:line="235" w:lineRule="exact"/>
        <w:jc w:val="both"/>
        <w:rPr>
          <w:b/>
        </w:rPr>
      </w:pPr>
      <w:r w:rsidRPr="00522E85">
        <w:rPr>
          <w:b/>
        </w:rPr>
        <w:t>Insert Street Address</w:t>
      </w:r>
    </w:p>
    <w:p w:rsidR="00522E85" w:rsidRPr="00522E85" w:rsidRDefault="00522E85" w:rsidP="00522E85">
      <w:pPr>
        <w:spacing w:line="235" w:lineRule="exact"/>
        <w:jc w:val="both"/>
        <w:rPr>
          <w:b/>
        </w:rPr>
      </w:pPr>
      <w:r w:rsidRPr="00522E85">
        <w:rPr>
          <w:b/>
        </w:rPr>
        <w:t>Insert City, State &amp; Zip Code</w:t>
      </w:r>
    </w:p>
    <w:p w:rsidR="00522E85" w:rsidRPr="00522E85" w:rsidRDefault="00522E85" w:rsidP="00522E85">
      <w:pPr>
        <w:spacing w:line="235" w:lineRule="exact"/>
        <w:jc w:val="both"/>
        <w:rPr>
          <w:b/>
        </w:rPr>
      </w:pPr>
      <w:r w:rsidRPr="00522E85">
        <w:rPr>
          <w:b/>
        </w:rPr>
        <w:t>Insert Telephone Number</w:t>
      </w:r>
    </w:p>
    <w:p w:rsidR="00522E85" w:rsidRPr="00522E85" w:rsidRDefault="00522E85" w:rsidP="00522E85">
      <w:pPr>
        <w:ind w:right="-990"/>
        <w:jc w:val="center"/>
        <w:rPr>
          <w:b/>
        </w:rPr>
      </w:pPr>
    </w:p>
    <w:p w:rsidR="00522E85" w:rsidRPr="00522E85" w:rsidRDefault="00D20B82" w:rsidP="00522E85">
      <w:pPr>
        <w:spacing w:line="232" w:lineRule="exact"/>
        <w:ind w:right="-990"/>
        <w:jc w:val="center"/>
        <w:rPr>
          <w:b/>
        </w:rPr>
      </w:pPr>
      <w:r>
        <w:rPr>
          <w:b/>
        </w:rPr>
        <w:t>DISTRICT COURT</w:t>
      </w:r>
    </w:p>
    <w:p w:rsidR="00522E85" w:rsidRPr="00522E85" w:rsidRDefault="00522E85" w:rsidP="00522E85">
      <w:pPr>
        <w:spacing w:line="232" w:lineRule="exact"/>
        <w:ind w:right="-990"/>
        <w:jc w:val="center"/>
        <w:rPr>
          <w:b/>
        </w:rPr>
      </w:pPr>
      <w:r w:rsidRPr="00522E85">
        <w:rPr>
          <w:b/>
        </w:rPr>
        <w:t>CLARK COUNTY, NEVADA</w:t>
      </w:r>
    </w:p>
    <w:p w:rsidR="00522E85" w:rsidRPr="005F703D" w:rsidRDefault="00522E85" w:rsidP="00522E85">
      <w:pPr>
        <w:spacing w:line="232" w:lineRule="exact"/>
        <w:ind w:right="-990"/>
        <w:jc w:val="center"/>
      </w:pPr>
      <w:r w:rsidRPr="005F703D">
        <w:br/>
      </w:r>
    </w:p>
    <w:tbl>
      <w:tblPr>
        <w:tblW w:w="0" w:type="auto"/>
        <w:tblLayout w:type="fixed"/>
        <w:tblCellMar>
          <w:left w:w="115" w:type="dxa"/>
          <w:right w:w="115" w:type="dxa"/>
        </w:tblCellMar>
        <w:tblLook w:val="01E0" w:firstRow="1" w:lastRow="1" w:firstColumn="1" w:lastColumn="1" w:noHBand="0" w:noVBand="0"/>
      </w:tblPr>
      <w:tblGrid>
        <w:gridCol w:w="4724"/>
        <w:gridCol w:w="253"/>
        <w:gridCol w:w="1870"/>
        <w:gridCol w:w="2839"/>
      </w:tblGrid>
      <w:tr w:rsidR="00522E85" w:rsidRPr="005F703D" w:rsidTr="008763A9">
        <w:tc>
          <w:tcPr>
            <w:tcW w:w="4724" w:type="dxa"/>
            <w:tcBorders>
              <w:bottom w:val="single" w:sz="4" w:space="0" w:color="auto"/>
              <w:right w:val="single" w:sz="4" w:space="0" w:color="auto"/>
            </w:tcBorders>
          </w:tcPr>
          <w:p w:rsidR="00522E85" w:rsidRPr="005F703D" w:rsidRDefault="00522E85" w:rsidP="008763A9">
            <w:pPr>
              <w:spacing w:line="235" w:lineRule="exact"/>
              <w:ind w:left="-115"/>
              <w:jc w:val="both"/>
            </w:pPr>
            <w:r>
              <w:t>In the Matter of the Application of</w:t>
            </w:r>
            <w:r w:rsidRPr="005F703D">
              <w:t>,</w:t>
            </w:r>
          </w:p>
          <w:p w:rsidR="00D20B82" w:rsidRDefault="00522E85" w:rsidP="00D20B82">
            <w:pPr>
              <w:spacing w:line="235" w:lineRule="exact"/>
              <w:ind w:left="-115"/>
              <w:jc w:val="both"/>
            </w:pPr>
            <w:r>
              <w:t xml:space="preserve">         </w:t>
            </w:r>
            <w:r>
              <w:tab/>
              <w:t xml:space="preserve"> </w:t>
            </w:r>
          </w:p>
          <w:p w:rsidR="00522E85" w:rsidRPr="005F703D" w:rsidRDefault="00522E85" w:rsidP="00D20B82">
            <w:pPr>
              <w:spacing w:line="235" w:lineRule="exact"/>
              <w:ind w:left="-115"/>
              <w:jc w:val="both"/>
            </w:pPr>
            <w:r w:rsidRPr="00522E85">
              <w:rPr>
                <w:b/>
              </w:rPr>
              <w:t>Insert Petitioner’s Name</w:t>
            </w:r>
            <w:r>
              <w:t>,</w:t>
            </w:r>
          </w:p>
          <w:p w:rsidR="00522E85" w:rsidRPr="005F703D" w:rsidRDefault="00522E85" w:rsidP="008763A9">
            <w:pPr>
              <w:spacing w:line="235" w:lineRule="exact"/>
              <w:ind w:left="-115"/>
              <w:jc w:val="both"/>
            </w:pPr>
          </w:p>
          <w:p w:rsidR="00522E85" w:rsidRPr="00522E85" w:rsidRDefault="00522E85" w:rsidP="008763A9">
            <w:pPr>
              <w:spacing w:line="235" w:lineRule="exact"/>
              <w:ind w:left="-115"/>
              <w:jc w:val="both"/>
              <w:rPr>
                <w:b/>
              </w:rPr>
            </w:pPr>
            <w:r>
              <w:t xml:space="preserve">LVMPD CS# or ID#:  </w:t>
            </w:r>
            <w:r w:rsidRPr="00522E85">
              <w:rPr>
                <w:b/>
              </w:rPr>
              <w:t>Insert CS# or ID#</w:t>
            </w:r>
          </w:p>
          <w:p w:rsidR="00522E85" w:rsidRDefault="00522E85" w:rsidP="008763A9">
            <w:pPr>
              <w:spacing w:line="235" w:lineRule="exact"/>
              <w:ind w:left="-115"/>
              <w:jc w:val="both"/>
            </w:pPr>
          </w:p>
          <w:p w:rsidR="00522E85" w:rsidRPr="00522E85" w:rsidRDefault="00522E85" w:rsidP="008763A9">
            <w:pPr>
              <w:spacing w:line="235" w:lineRule="exact"/>
              <w:ind w:left="-115"/>
              <w:jc w:val="both"/>
              <w:rPr>
                <w:b/>
              </w:rPr>
            </w:pPr>
            <w:r w:rsidRPr="00522E85">
              <w:rPr>
                <w:b/>
              </w:rPr>
              <w:t>Date of Birth</w:t>
            </w:r>
          </w:p>
          <w:p w:rsidR="00522E85" w:rsidRPr="005F703D" w:rsidRDefault="00522E85" w:rsidP="008763A9">
            <w:pPr>
              <w:spacing w:line="235" w:lineRule="exact"/>
              <w:ind w:left="-115"/>
              <w:jc w:val="both"/>
            </w:pPr>
            <w:r w:rsidRPr="005F703D">
              <w:tab/>
            </w:r>
            <w:r w:rsidRPr="005F703D">
              <w:tab/>
            </w:r>
          </w:p>
          <w:p w:rsidR="00522E85" w:rsidRDefault="00522E85" w:rsidP="008763A9">
            <w:pPr>
              <w:spacing w:line="235" w:lineRule="exact"/>
              <w:ind w:left="-115"/>
              <w:jc w:val="both"/>
            </w:pPr>
            <w:r>
              <w:t>For an Order to Seal Records</w:t>
            </w:r>
          </w:p>
          <w:p w:rsidR="00522E85" w:rsidRPr="005F703D" w:rsidRDefault="00522E85" w:rsidP="008763A9">
            <w:pPr>
              <w:spacing w:line="235" w:lineRule="exact"/>
              <w:ind w:left="-115"/>
              <w:jc w:val="both"/>
            </w:pPr>
          </w:p>
        </w:tc>
        <w:tc>
          <w:tcPr>
            <w:tcW w:w="253" w:type="dxa"/>
            <w:tcBorders>
              <w:left w:val="single" w:sz="4" w:space="0" w:color="auto"/>
            </w:tcBorders>
          </w:tcPr>
          <w:p w:rsidR="00522E85" w:rsidRPr="005F703D" w:rsidRDefault="00522E85" w:rsidP="008763A9">
            <w:pPr>
              <w:ind w:right="-990"/>
            </w:pPr>
          </w:p>
        </w:tc>
        <w:tc>
          <w:tcPr>
            <w:tcW w:w="1870" w:type="dxa"/>
            <w:vAlign w:val="center"/>
          </w:tcPr>
          <w:p w:rsidR="00522E85" w:rsidRPr="005F703D" w:rsidRDefault="00522E85" w:rsidP="008763A9">
            <w:pPr>
              <w:spacing w:line="230" w:lineRule="exact"/>
              <w:ind w:right="-990"/>
            </w:pPr>
            <w:r w:rsidRPr="005F703D">
              <w:t>CASE NO:</w:t>
            </w:r>
          </w:p>
          <w:p w:rsidR="00522E85" w:rsidRPr="005F703D" w:rsidRDefault="00522E85" w:rsidP="008763A9">
            <w:pPr>
              <w:spacing w:line="230" w:lineRule="exact"/>
              <w:ind w:right="-990"/>
            </w:pPr>
          </w:p>
          <w:p w:rsidR="00522E85" w:rsidRPr="005F703D" w:rsidRDefault="00522E85" w:rsidP="008763A9">
            <w:pPr>
              <w:spacing w:line="230" w:lineRule="exact"/>
              <w:ind w:right="-990"/>
            </w:pPr>
            <w:r w:rsidRPr="005F703D">
              <w:t>DEPT NO:</w:t>
            </w:r>
          </w:p>
        </w:tc>
        <w:tc>
          <w:tcPr>
            <w:tcW w:w="2839" w:type="dxa"/>
            <w:vAlign w:val="center"/>
          </w:tcPr>
          <w:p w:rsidR="00522E85" w:rsidRPr="005F703D" w:rsidRDefault="00522E85" w:rsidP="008763A9">
            <w:pPr>
              <w:spacing w:line="232" w:lineRule="exact"/>
              <w:ind w:right="-990"/>
            </w:pPr>
            <w:r>
              <w:t xml:space="preserve"> </w:t>
            </w:r>
          </w:p>
          <w:p w:rsidR="00522E85" w:rsidRPr="005F703D" w:rsidRDefault="00522E85" w:rsidP="008763A9">
            <w:pPr>
              <w:spacing w:line="232" w:lineRule="exact"/>
              <w:ind w:right="-990"/>
            </w:pPr>
          </w:p>
          <w:p w:rsidR="00522E85" w:rsidRPr="005F703D" w:rsidRDefault="00522E85" w:rsidP="008763A9">
            <w:pPr>
              <w:spacing w:line="232" w:lineRule="exact"/>
              <w:ind w:right="-990"/>
            </w:pPr>
            <w:r>
              <w:t xml:space="preserve"> </w:t>
            </w:r>
          </w:p>
        </w:tc>
      </w:tr>
    </w:tbl>
    <w:p w:rsidR="00522E85" w:rsidRPr="005F703D" w:rsidRDefault="00522E85" w:rsidP="00522E85">
      <w:pPr>
        <w:spacing w:line="235" w:lineRule="exact"/>
        <w:ind w:right="-990"/>
        <w:jc w:val="both"/>
      </w:pPr>
    </w:p>
    <w:p w:rsidR="00522E85" w:rsidRDefault="00522E85" w:rsidP="00522E85">
      <w:pPr>
        <w:spacing w:line="235" w:lineRule="exact"/>
        <w:ind w:right="-990"/>
        <w:jc w:val="center"/>
        <w:rPr>
          <w:b/>
        </w:rPr>
      </w:pPr>
    </w:p>
    <w:p w:rsidR="00522E85" w:rsidRPr="0022712E" w:rsidRDefault="00522E85" w:rsidP="00522E85">
      <w:pPr>
        <w:spacing w:line="235" w:lineRule="exact"/>
        <w:ind w:right="-990"/>
        <w:jc w:val="center"/>
        <w:rPr>
          <w:b/>
        </w:rPr>
      </w:pPr>
      <w:r>
        <w:rPr>
          <w:b/>
        </w:rPr>
        <w:t>ORDER TO SEAL RECORDS</w:t>
      </w:r>
    </w:p>
    <w:p w:rsidR="00522E85" w:rsidRPr="005F703D" w:rsidRDefault="00522E85" w:rsidP="00522E85">
      <w:pPr>
        <w:ind w:right="-1080" w:firstLine="720"/>
        <w:jc w:val="both"/>
      </w:pPr>
      <w:r>
        <w:t xml:space="preserve">Pursuant to the Petition of </w:t>
      </w:r>
      <w:r w:rsidRPr="00522E85">
        <w:rPr>
          <w:b/>
        </w:rPr>
        <w:t>Insert Petitioner’s Name</w:t>
      </w:r>
      <w:r>
        <w:t xml:space="preserve">, Petitioner, represented by </w:t>
      </w:r>
      <w:r w:rsidRPr="00522E85">
        <w:rPr>
          <w:b/>
        </w:rPr>
        <w:t>Insert attorney’s name if applicable or petitioner’s name if not represented by counsel</w:t>
      </w:r>
      <w:r>
        <w:t>, and Steven B. Wolfson, District Attorney for Clark County, Nevada, having stipulated below, the Court finding that the statutory requirements of NRS 179.245, 179.255, 176A.265, 179.259, 179.285 and/or 453.3365 are satisfied, and good cause appearing, therefore</w:t>
      </w:r>
    </w:p>
    <w:p w:rsidR="00522E85" w:rsidRDefault="00522E85" w:rsidP="00522E85">
      <w:pPr>
        <w:ind w:right="-990" w:firstLine="720"/>
        <w:jc w:val="both"/>
      </w:pPr>
      <w:r w:rsidRPr="00522E85">
        <w:rPr>
          <w:b/>
        </w:rPr>
        <w:t>IT IS HEREBY ORDERED</w:t>
      </w:r>
      <w:r>
        <w:t xml:space="preserve"> that the following records of arrest be sealed:</w:t>
      </w:r>
    </w:p>
    <w:p w:rsidR="00522E85" w:rsidRDefault="00522E85" w:rsidP="00522E85">
      <w:pPr>
        <w:ind w:right="-990" w:firstLine="720"/>
        <w:jc w:val="both"/>
      </w:pPr>
      <w:r>
        <w:t>PLEASE BEGIN WITH YOUR MOST RECENT ARREST (refer to your SCOPE or CRIMINAL HISTORY REPORT)</w:t>
      </w:r>
    </w:p>
    <w:p w:rsidR="00522E85" w:rsidRDefault="00522E85" w:rsidP="00522E85">
      <w:pPr>
        <w:ind w:right="-990" w:firstLine="720"/>
        <w:jc w:val="both"/>
      </w:pPr>
      <w:r>
        <w:tab/>
      </w:r>
      <w:r>
        <w:tab/>
      </w:r>
      <w:r>
        <w:tab/>
      </w:r>
      <w:r>
        <w:tab/>
        <w:t>Date of Arrest:</w:t>
      </w:r>
      <w:r>
        <w:tab/>
      </w:r>
      <w:r w:rsidRPr="00522E85">
        <w:rPr>
          <w:b/>
        </w:rPr>
        <w:t>Insert date of arrest</w:t>
      </w:r>
    </w:p>
    <w:p w:rsidR="00522E85" w:rsidRDefault="00522E85" w:rsidP="00522E85">
      <w:pPr>
        <w:ind w:right="-990" w:firstLine="720"/>
        <w:jc w:val="both"/>
      </w:pPr>
      <w:r>
        <w:tab/>
      </w:r>
      <w:r>
        <w:tab/>
      </w:r>
      <w:r>
        <w:tab/>
      </w:r>
      <w:r>
        <w:tab/>
        <w:t>Arresting Agency:</w:t>
      </w:r>
      <w:r>
        <w:tab/>
      </w:r>
      <w:r w:rsidRPr="00522E85">
        <w:rPr>
          <w:b/>
        </w:rPr>
        <w:t>Insert arresting agency</w:t>
      </w:r>
    </w:p>
    <w:p w:rsidR="00522E85" w:rsidRDefault="00522E85" w:rsidP="00522E85">
      <w:pPr>
        <w:ind w:right="-990" w:firstLine="720"/>
        <w:jc w:val="both"/>
      </w:pPr>
      <w:r>
        <w:tab/>
      </w:r>
      <w:r>
        <w:tab/>
      </w:r>
      <w:r>
        <w:tab/>
      </w:r>
      <w:r>
        <w:tab/>
        <w:t>Case Number:</w:t>
      </w:r>
      <w:r>
        <w:tab/>
      </w:r>
      <w:r w:rsidRPr="00522E85">
        <w:rPr>
          <w:b/>
        </w:rPr>
        <w:t>Insert case number</w:t>
      </w:r>
    </w:p>
    <w:p w:rsidR="00522E85" w:rsidRDefault="00522E85" w:rsidP="00522E85">
      <w:pPr>
        <w:ind w:left="720" w:right="-990" w:firstLine="720"/>
        <w:jc w:val="both"/>
      </w:pPr>
      <w:r>
        <w:t>Court Where Charges Were Handled:</w:t>
      </w:r>
      <w:r>
        <w:tab/>
      </w:r>
      <w:r w:rsidRPr="00522E85">
        <w:rPr>
          <w:b/>
        </w:rPr>
        <w:t>Insert court name</w:t>
      </w:r>
    </w:p>
    <w:p w:rsidR="00522E85" w:rsidRDefault="00522E85" w:rsidP="00522E85">
      <w:pPr>
        <w:ind w:right="-990" w:firstLine="720"/>
        <w:jc w:val="both"/>
      </w:pPr>
      <w:r>
        <w:tab/>
      </w:r>
      <w:r>
        <w:tab/>
      </w:r>
      <w:r>
        <w:tab/>
      </w:r>
      <w:r>
        <w:tab/>
        <w:t>Charge:</w:t>
      </w:r>
      <w:r>
        <w:tab/>
      </w:r>
      <w:r>
        <w:tab/>
      </w:r>
      <w:r w:rsidRPr="00522E85">
        <w:rPr>
          <w:b/>
        </w:rPr>
        <w:t>Insert charge</w:t>
      </w:r>
    </w:p>
    <w:p w:rsidR="00522E85" w:rsidRDefault="00522E85" w:rsidP="00522E85">
      <w:pPr>
        <w:ind w:left="720" w:right="-990" w:firstLine="720"/>
        <w:jc w:val="both"/>
      </w:pPr>
      <w:r>
        <w:t>Final Outcome/Result/Disposition:</w:t>
      </w:r>
      <w:r>
        <w:tab/>
      </w:r>
      <w:r w:rsidRPr="00522E85">
        <w:rPr>
          <w:b/>
        </w:rPr>
        <w:t>Insert final disposition</w:t>
      </w:r>
    </w:p>
    <w:p w:rsidR="00522E85" w:rsidRDefault="00522E85" w:rsidP="00522E85">
      <w:pPr>
        <w:ind w:left="720" w:right="-990" w:firstLine="720"/>
        <w:jc w:val="both"/>
        <w:rPr>
          <w:b/>
        </w:rPr>
      </w:pPr>
      <w:r>
        <w:t>Final Discharge/Release/Close Date:</w:t>
      </w:r>
      <w:r>
        <w:tab/>
      </w:r>
      <w:r w:rsidRPr="00522E85">
        <w:rPr>
          <w:b/>
        </w:rPr>
        <w:t>Insert final close date</w:t>
      </w:r>
    </w:p>
    <w:p w:rsidR="00D20B82" w:rsidRDefault="00D20B82" w:rsidP="00D20B82">
      <w:pPr>
        <w:ind w:right="-1080" w:firstLine="720"/>
        <w:jc w:val="both"/>
      </w:pPr>
      <w:r w:rsidRPr="00522E85">
        <w:rPr>
          <w:b/>
        </w:rPr>
        <w:lastRenderedPageBreak/>
        <w:t>IT IS FURTHER ORDERED</w:t>
      </w:r>
      <w:r>
        <w:t xml:space="preserve"> that the person to whom this order pertains is immediately restored to the following civil rights if their civil rights previously have not been restored: (1) The right to vote; (2) The right to hold office; and (3) The right to serve on a jury.</w:t>
      </w:r>
    </w:p>
    <w:p w:rsidR="00D20B82" w:rsidRDefault="00D20B82" w:rsidP="00D20B82">
      <w:pPr>
        <w:ind w:right="-1080" w:firstLine="720"/>
        <w:jc w:val="both"/>
      </w:pPr>
      <w:r>
        <w:t xml:space="preserve">A copy of this Order shall be sent by Petitioner to each public or private agency, company or official of the State of Nevada, including but not limited to, </w:t>
      </w:r>
      <w:r w:rsidRPr="00522E85">
        <w:rPr>
          <w:b/>
        </w:rPr>
        <w:t>Insert proper names and addresses of agencies to seal records</w:t>
      </w:r>
      <w:r>
        <w:t>, as named in the Petition, and such organization or individual shall seal the records in its custody which relate to the matters contained in this Order, shall advise the Court of its compliance and shall then seal the Order.</w:t>
      </w:r>
    </w:p>
    <w:p w:rsidR="00D20B82" w:rsidRDefault="00D20B82" w:rsidP="00D20B82">
      <w:pPr>
        <w:ind w:right="-1080" w:firstLine="720"/>
        <w:jc w:val="both"/>
      </w:pPr>
      <w:r>
        <w:t xml:space="preserve">All proceedings recounted in the sealed records are deemed never to have occurred, and the person to whom this order pertains may properly answer accordingly to any inquiry, including without limitation an inquiry relating to an application for employment, concerning the sealed arrest, conviction, dismissal or acquittal and the events and proceedings relating to the arrest, conviction, dismissal or acquittal. </w:t>
      </w:r>
    </w:p>
    <w:p w:rsidR="00D20B82" w:rsidRPr="005F703D" w:rsidRDefault="00D20B82" w:rsidP="00D20B82">
      <w:pPr>
        <w:ind w:right="-990" w:firstLine="720"/>
      </w:pPr>
      <w:r w:rsidRPr="00522E85">
        <w:rPr>
          <w:b/>
        </w:rPr>
        <w:t>DATED</w:t>
      </w:r>
      <w:r w:rsidRPr="005F703D">
        <w:t xml:space="preserve"> this </w:t>
      </w:r>
      <w:r w:rsidRPr="005F703D">
        <w:rPr>
          <w:u w:val="single"/>
        </w:rPr>
        <w:t xml:space="preserve">            </w:t>
      </w:r>
      <w:r w:rsidRPr="005F703D">
        <w:t xml:space="preserve"> day of </w:t>
      </w:r>
      <w:r w:rsidRPr="00522E85">
        <w:rPr>
          <w:b/>
        </w:rPr>
        <w:t>Insert month and year judge will sign</w:t>
      </w:r>
      <w:r>
        <w:t>.</w:t>
      </w:r>
    </w:p>
    <w:p w:rsidR="00D20B82" w:rsidRPr="005F703D" w:rsidRDefault="00D20B82" w:rsidP="00D20B82">
      <w:pPr>
        <w:spacing w:line="235" w:lineRule="exact"/>
        <w:jc w:val="both"/>
      </w:pPr>
    </w:p>
    <w:tbl>
      <w:tblPr>
        <w:tblW w:w="0" w:type="auto"/>
        <w:tblLook w:val="01E0" w:firstRow="1" w:lastRow="1" w:firstColumn="1" w:lastColumn="1" w:noHBand="0" w:noVBand="0"/>
      </w:tblPr>
      <w:tblGrid>
        <w:gridCol w:w="3920"/>
        <w:gridCol w:w="524"/>
        <w:gridCol w:w="4196"/>
      </w:tblGrid>
      <w:tr w:rsidR="00D20B82" w:rsidRPr="005F703D" w:rsidTr="008763A9">
        <w:trPr>
          <w:trHeight w:val="459"/>
        </w:trPr>
        <w:tc>
          <w:tcPr>
            <w:tcW w:w="4588" w:type="dxa"/>
          </w:tcPr>
          <w:p w:rsidR="00D20B82" w:rsidRPr="005F703D" w:rsidRDefault="00D20B82" w:rsidP="008763A9">
            <w:pPr>
              <w:spacing w:line="235" w:lineRule="exact"/>
              <w:jc w:val="both"/>
            </w:pPr>
          </w:p>
        </w:tc>
        <w:tc>
          <w:tcPr>
            <w:tcW w:w="578" w:type="dxa"/>
          </w:tcPr>
          <w:p w:rsidR="00D20B82" w:rsidRPr="005F703D" w:rsidRDefault="00D20B82" w:rsidP="008763A9">
            <w:pPr>
              <w:spacing w:line="235" w:lineRule="exact"/>
              <w:jc w:val="both"/>
            </w:pPr>
          </w:p>
        </w:tc>
        <w:tc>
          <w:tcPr>
            <w:tcW w:w="4756" w:type="dxa"/>
            <w:tcBorders>
              <w:bottom w:val="single" w:sz="4" w:space="0" w:color="auto"/>
            </w:tcBorders>
          </w:tcPr>
          <w:p w:rsidR="00D20B82" w:rsidRDefault="00D20B82" w:rsidP="008763A9">
            <w:pPr>
              <w:spacing w:line="235" w:lineRule="exact"/>
              <w:jc w:val="both"/>
            </w:pPr>
          </w:p>
          <w:p w:rsidR="00D20B82" w:rsidRPr="005F703D" w:rsidRDefault="00D20B82" w:rsidP="008763A9">
            <w:pPr>
              <w:spacing w:line="235" w:lineRule="exact"/>
              <w:jc w:val="both"/>
            </w:pPr>
          </w:p>
        </w:tc>
      </w:tr>
      <w:tr w:rsidR="00D20B82" w:rsidRPr="005F703D" w:rsidTr="008763A9">
        <w:trPr>
          <w:trHeight w:val="251"/>
        </w:trPr>
        <w:tc>
          <w:tcPr>
            <w:tcW w:w="4588" w:type="dxa"/>
          </w:tcPr>
          <w:p w:rsidR="00D20B82" w:rsidRPr="005F703D" w:rsidRDefault="00D20B82" w:rsidP="008763A9">
            <w:pPr>
              <w:spacing w:line="235" w:lineRule="exact"/>
              <w:jc w:val="both"/>
            </w:pPr>
          </w:p>
        </w:tc>
        <w:tc>
          <w:tcPr>
            <w:tcW w:w="578" w:type="dxa"/>
          </w:tcPr>
          <w:p w:rsidR="00D20B82" w:rsidRPr="005F703D" w:rsidRDefault="00D20B82" w:rsidP="008763A9">
            <w:pPr>
              <w:spacing w:line="235" w:lineRule="exact"/>
              <w:jc w:val="both"/>
            </w:pPr>
          </w:p>
        </w:tc>
        <w:tc>
          <w:tcPr>
            <w:tcW w:w="4756" w:type="dxa"/>
            <w:tcBorders>
              <w:top w:val="single" w:sz="4" w:space="0" w:color="auto"/>
            </w:tcBorders>
          </w:tcPr>
          <w:p w:rsidR="00D20B82" w:rsidRPr="005F703D" w:rsidRDefault="00D20B82" w:rsidP="008763A9">
            <w:pPr>
              <w:spacing w:line="235" w:lineRule="exact"/>
              <w:jc w:val="both"/>
            </w:pPr>
            <w:r>
              <w:t>COURT JUDGE</w:t>
            </w:r>
          </w:p>
        </w:tc>
      </w:tr>
    </w:tbl>
    <w:p w:rsidR="00D20B82" w:rsidRDefault="00D20B82" w:rsidP="00D20B82">
      <w:pPr>
        <w:spacing w:line="195" w:lineRule="exact"/>
        <w:jc w:val="both"/>
      </w:pPr>
    </w:p>
    <w:p w:rsidR="00D20B82" w:rsidRDefault="00D20B82" w:rsidP="00D20B82">
      <w:pPr>
        <w:spacing w:line="240" w:lineRule="auto"/>
        <w:ind w:right="-1080" w:firstLine="720"/>
        <w:jc w:val="both"/>
      </w:pPr>
    </w:p>
    <w:p w:rsidR="00DF6F24" w:rsidRPr="00DF6F24" w:rsidRDefault="00DF6F24" w:rsidP="00DF6F24">
      <w:pPr>
        <w:spacing w:line="360" w:lineRule="auto"/>
        <w:ind w:right="-1080"/>
        <w:jc w:val="both"/>
        <w:rPr>
          <w:rFonts w:eastAsiaTheme="minorHAnsi" w:cstheme="minorBidi"/>
        </w:rPr>
      </w:pPr>
      <w:r w:rsidRPr="00DF6F24">
        <w:rPr>
          <w:rFonts w:eastAsiaTheme="minorHAnsi" w:cstheme="minorBidi"/>
        </w:rPr>
        <w:t xml:space="preserve">The </w:t>
      </w:r>
      <w:r w:rsidRPr="00DF6F24">
        <w:rPr>
          <w:rFonts w:eastAsiaTheme="minorHAnsi" w:cstheme="minorBidi"/>
          <w:b/>
        </w:rPr>
        <w:t xml:space="preserve">District Attorney </w:t>
      </w:r>
      <w:r w:rsidRPr="00DF6F24">
        <w:rPr>
          <w:rFonts w:eastAsiaTheme="minorHAnsi" w:cstheme="minorBidi"/>
        </w:rPr>
        <w:t>has reviewed the applicable Criminal History and agrees that the record is statutorily eligible for sealing.  The decision to order the sealing of a record remains solely within the discretion of the court. The District Attorney has no objection to the granting of the Petition to seal the criminal record(s) of the petitioner and stipulates to this Order pursuant to NRS 179.245.5</w:t>
      </w:r>
    </w:p>
    <w:tbl>
      <w:tblPr>
        <w:tblW w:w="0" w:type="auto"/>
        <w:tblLook w:val="01E0" w:firstRow="1" w:lastRow="1" w:firstColumn="1" w:lastColumn="1" w:noHBand="0" w:noVBand="0"/>
      </w:tblPr>
      <w:tblGrid>
        <w:gridCol w:w="3894"/>
        <w:gridCol w:w="521"/>
        <w:gridCol w:w="4225"/>
      </w:tblGrid>
      <w:tr w:rsidR="00D20B82" w:rsidRPr="005F703D" w:rsidTr="008763A9">
        <w:trPr>
          <w:trHeight w:val="459"/>
        </w:trPr>
        <w:tc>
          <w:tcPr>
            <w:tcW w:w="3894" w:type="dxa"/>
          </w:tcPr>
          <w:p w:rsidR="00D20B82" w:rsidRPr="005F703D" w:rsidRDefault="00D20B82" w:rsidP="008763A9">
            <w:pPr>
              <w:spacing w:line="235" w:lineRule="exact"/>
              <w:jc w:val="both"/>
            </w:pPr>
            <w:r>
              <w:br w:type="page"/>
            </w:r>
          </w:p>
        </w:tc>
        <w:tc>
          <w:tcPr>
            <w:tcW w:w="521" w:type="dxa"/>
          </w:tcPr>
          <w:p w:rsidR="00D20B82" w:rsidRPr="005F703D" w:rsidRDefault="00D20B82" w:rsidP="008763A9">
            <w:pPr>
              <w:spacing w:line="235" w:lineRule="exact"/>
              <w:jc w:val="both"/>
            </w:pPr>
          </w:p>
        </w:tc>
        <w:tc>
          <w:tcPr>
            <w:tcW w:w="4225" w:type="dxa"/>
            <w:tcBorders>
              <w:bottom w:val="single" w:sz="4" w:space="0" w:color="auto"/>
            </w:tcBorders>
          </w:tcPr>
          <w:p w:rsidR="00D20B82" w:rsidRDefault="00D20B82" w:rsidP="008763A9">
            <w:pPr>
              <w:spacing w:line="235" w:lineRule="exact"/>
              <w:jc w:val="both"/>
            </w:pPr>
          </w:p>
          <w:p w:rsidR="00D20B82" w:rsidRDefault="00D20B82" w:rsidP="008763A9">
            <w:pPr>
              <w:spacing w:line="235" w:lineRule="exact"/>
              <w:jc w:val="both"/>
            </w:pPr>
          </w:p>
          <w:p w:rsidR="00D20B82" w:rsidRPr="005F703D" w:rsidRDefault="00D20B82" w:rsidP="008763A9">
            <w:pPr>
              <w:spacing w:line="235" w:lineRule="exact"/>
              <w:jc w:val="both"/>
            </w:pPr>
          </w:p>
        </w:tc>
      </w:tr>
      <w:tr w:rsidR="00D20B82" w:rsidRPr="005F703D" w:rsidTr="008763A9">
        <w:trPr>
          <w:trHeight w:val="251"/>
        </w:trPr>
        <w:tc>
          <w:tcPr>
            <w:tcW w:w="3894" w:type="dxa"/>
          </w:tcPr>
          <w:p w:rsidR="00D20B82" w:rsidRPr="005F703D" w:rsidRDefault="00D20B82" w:rsidP="008763A9">
            <w:pPr>
              <w:spacing w:line="235" w:lineRule="exact"/>
              <w:jc w:val="both"/>
            </w:pPr>
          </w:p>
        </w:tc>
        <w:tc>
          <w:tcPr>
            <w:tcW w:w="521" w:type="dxa"/>
          </w:tcPr>
          <w:p w:rsidR="00D20B82" w:rsidRPr="005F703D" w:rsidRDefault="00D20B82" w:rsidP="008763A9">
            <w:pPr>
              <w:spacing w:line="235" w:lineRule="exact"/>
              <w:jc w:val="both"/>
            </w:pPr>
          </w:p>
        </w:tc>
        <w:tc>
          <w:tcPr>
            <w:tcW w:w="4225" w:type="dxa"/>
            <w:tcBorders>
              <w:top w:val="single" w:sz="4" w:space="0" w:color="auto"/>
            </w:tcBorders>
          </w:tcPr>
          <w:p w:rsidR="00D20B82" w:rsidRPr="00522E85" w:rsidRDefault="00D20B82" w:rsidP="008763A9">
            <w:pPr>
              <w:spacing w:line="235" w:lineRule="exact"/>
              <w:jc w:val="both"/>
              <w:rPr>
                <w:b/>
              </w:rPr>
            </w:pPr>
            <w:r w:rsidRPr="00522E85">
              <w:rPr>
                <w:b/>
              </w:rPr>
              <w:t xml:space="preserve">Insert Attorney or Petitioner’s Name / Signature Required </w:t>
            </w:r>
          </w:p>
          <w:p w:rsidR="00D20B82" w:rsidRPr="005F703D" w:rsidRDefault="00D20B82" w:rsidP="008763A9">
            <w:pPr>
              <w:spacing w:line="235" w:lineRule="exact"/>
              <w:jc w:val="both"/>
            </w:pPr>
            <w:r w:rsidRPr="00522E85">
              <w:rPr>
                <w:b/>
              </w:rPr>
              <w:t>Insert Bar Number (if attorney)</w:t>
            </w:r>
          </w:p>
        </w:tc>
      </w:tr>
    </w:tbl>
    <w:p w:rsidR="00D20B82" w:rsidRDefault="00D20B82" w:rsidP="00D20B82">
      <w:pPr>
        <w:tabs>
          <w:tab w:val="left" w:pos="4695"/>
        </w:tabs>
        <w:ind w:right="-1080" w:firstLine="720"/>
        <w:jc w:val="both"/>
      </w:pPr>
      <w:r>
        <w:tab/>
      </w:r>
      <w:r>
        <w:tab/>
        <w:t>STEVEN B. WOLFSON</w:t>
      </w:r>
    </w:p>
    <w:p w:rsidR="00522E85" w:rsidRDefault="00D20B82" w:rsidP="00522E85">
      <w:pPr>
        <w:spacing w:after="160" w:line="259" w:lineRule="auto"/>
      </w:pPr>
      <w:r>
        <w:tab/>
      </w:r>
      <w:r>
        <w:tab/>
      </w:r>
      <w:r>
        <w:tab/>
      </w:r>
      <w:r>
        <w:tab/>
      </w:r>
      <w:r>
        <w:tab/>
      </w:r>
      <w:r>
        <w:tab/>
      </w:r>
      <w:r>
        <w:tab/>
      </w:r>
      <w:r w:rsidR="00522E85">
        <w:t>DISTRICT ATTORNEY</w:t>
      </w:r>
    </w:p>
    <w:p w:rsidR="00522E85" w:rsidRPr="00273E3C" w:rsidRDefault="00D20B82" w:rsidP="00522E85">
      <w:pPr>
        <w:spacing w:after="160" w:line="259" w:lineRule="auto"/>
        <w:ind w:right="-1080"/>
        <w:rPr>
          <w:u w:val="single"/>
        </w:rPr>
      </w:pPr>
      <w:r>
        <w:tab/>
      </w:r>
      <w:r>
        <w:tab/>
      </w:r>
      <w:r>
        <w:tab/>
      </w:r>
      <w:r>
        <w:tab/>
      </w:r>
      <w:r>
        <w:tab/>
      </w:r>
      <w:r>
        <w:tab/>
      </w:r>
      <w:r>
        <w:tab/>
      </w:r>
      <w:r w:rsidR="00522E85">
        <w:t>By</w:t>
      </w:r>
      <w:r w:rsidR="00522E85" w:rsidRPr="00273E3C">
        <w:t>:</w:t>
      </w:r>
      <w:r w:rsidR="00522E85" w:rsidRPr="00273E3C">
        <w:rPr>
          <w:u w:val="single"/>
        </w:rPr>
        <w:t xml:space="preserve"> </w:t>
      </w:r>
      <w:r w:rsidR="00273E3C" w:rsidRPr="00273E3C">
        <w:rPr>
          <w:u w:val="single"/>
        </w:rPr>
        <w:tab/>
      </w:r>
      <w:r w:rsidR="00273E3C" w:rsidRPr="00273E3C">
        <w:rPr>
          <w:u w:val="single"/>
        </w:rPr>
        <w:tab/>
      </w:r>
      <w:r w:rsidR="00273E3C" w:rsidRPr="00273E3C">
        <w:rPr>
          <w:u w:val="single"/>
        </w:rPr>
        <w:tab/>
      </w:r>
      <w:r w:rsidR="00273E3C" w:rsidRPr="00273E3C">
        <w:rPr>
          <w:u w:val="single"/>
        </w:rPr>
        <w:tab/>
      </w:r>
      <w:r w:rsidR="00273E3C" w:rsidRPr="00273E3C">
        <w:rPr>
          <w:u w:val="single"/>
        </w:rPr>
        <w:tab/>
      </w:r>
      <w:r w:rsidR="00273E3C" w:rsidRPr="00273E3C">
        <w:rPr>
          <w:u w:val="single"/>
        </w:rPr>
        <w:tab/>
      </w:r>
    </w:p>
    <w:p w:rsidR="00522E85" w:rsidRPr="00273E3C" w:rsidRDefault="00D20B82" w:rsidP="00522E85">
      <w:pPr>
        <w:spacing w:after="160" w:line="259" w:lineRule="auto"/>
        <w:ind w:right="-1080"/>
        <w:rPr>
          <w:u w:val="single"/>
        </w:rPr>
      </w:pPr>
      <w:r>
        <w:tab/>
      </w:r>
      <w:r>
        <w:tab/>
      </w:r>
      <w:r>
        <w:tab/>
      </w:r>
      <w:r>
        <w:tab/>
      </w:r>
      <w:r>
        <w:tab/>
      </w:r>
      <w:r>
        <w:tab/>
      </w:r>
      <w:r>
        <w:tab/>
      </w:r>
      <w:r w:rsidR="00522E85">
        <w:t xml:space="preserve">Bar No: </w:t>
      </w:r>
      <w:r w:rsidR="00273E3C" w:rsidRPr="00273E3C">
        <w:rPr>
          <w:u w:val="single"/>
        </w:rPr>
        <w:tab/>
      </w:r>
      <w:r w:rsidR="00273E3C">
        <w:rPr>
          <w:u w:val="single"/>
        </w:rPr>
        <w:tab/>
      </w:r>
      <w:r w:rsidR="00273E3C">
        <w:rPr>
          <w:u w:val="single"/>
        </w:rPr>
        <w:tab/>
      </w:r>
      <w:r w:rsidR="00273E3C" w:rsidRPr="00273E3C">
        <w:rPr>
          <w:u w:val="single"/>
        </w:rPr>
        <w:tab/>
      </w:r>
      <w:r w:rsidR="00273E3C" w:rsidRPr="00273E3C">
        <w:rPr>
          <w:u w:val="single"/>
        </w:rPr>
        <w:tab/>
      </w:r>
    </w:p>
    <w:sectPr w:rsidR="00522E85" w:rsidRPr="00273E3C" w:rsidSect="006A3C91">
      <w:headerReference w:type="default" r:id="rId9"/>
      <w:footerReference w:type="even" r:id="rId10"/>
      <w:footerReference w:type="default" r:id="rId11"/>
      <w:headerReference w:type="first" r:id="rId12"/>
      <w:footerReference w:type="first" r:id="rId13"/>
      <w:pgSz w:w="12240" w:h="15840" w:code="1"/>
      <w:pgMar w:top="1224" w:right="1800" w:bottom="1152"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B73" w:rsidRDefault="00E31B73">
      <w:pPr>
        <w:spacing w:line="240" w:lineRule="auto"/>
      </w:pPr>
      <w:r>
        <w:separator/>
      </w:r>
    </w:p>
  </w:endnote>
  <w:endnote w:type="continuationSeparator" w:id="0">
    <w:p w:rsidR="00E31B73" w:rsidRDefault="00E31B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7C1" w:rsidRDefault="004240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17C1" w:rsidRDefault="00E157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C91" w:rsidRDefault="006A3C91" w:rsidP="006A3C91">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157B1">
      <w:rPr>
        <w:rStyle w:val="PageNumber"/>
        <w:noProof/>
      </w:rPr>
      <w:t>5</w:t>
    </w:r>
    <w:r>
      <w:rPr>
        <w:rStyle w:val="PageNumber"/>
      </w:rPr>
      <w:fldChar w:fldCharType="end"/>
    </w:r>
  </w:p>
  <w:p w:rsidR="003917C1" w:rsidRPr="0066121F" w:rsidRDefault="00D92FFC" w:rsidP="006A3C91">
    <w:pPr>
      <w:pStyle w:val="Footer"/>
      <w:tabs>
        <w:tab w:val="clear" w:pos="8640"/>
        <w:tab w:val="right" w:pos="9537"/>
      </w:tabs>
      <w:spacing w:line="240" w:lineRule="exact"/>
      <w:ind w:right="-900"/>
      <w:jc w:val="right"/>
      <w:rPr>
        <w:sz w:val="16"/>
        <w:szCs w:val="16"/>
      </w:rPr>
    </w:pPr>
    <w:r>
      <w:rPr>
        <w:sz w:val="16"/>
        <w:szCs w:val="16"/>
      </w:rPr>
      <w:fldChar w:fldCharType="begin"/>
    </w:r>
    <w:r>
      <w:rPr>
        <w:sz w:val="16"/>
        <w:szCs w:val="16"/>
      </w:rPr>
      <w:instrText xml:space="preserve"> FILENAME  \* Upper \p  \* MERGEFORMAT </w:instrText>
    </w:r>
    <w:r>
      <w:rPr>
        <w:sz w:val="16"/>
        <w:szCs w:val="16"/>
      </w:rPr>
      <w:fldChar w:fldCharType="separate"/>
    </w:r>
    <w:r w:rsidR="00FF0564">
      <w:rPr>
        <w:noProof/>
        <w:sz w:val="16"/>
        <w:szCs w:val="16"/>
      </w:rPr>
      <w:t>\\CCDA\CRM\USERS\SERPAJ\USERDATA\DESKTOP\JC PETITION AND ORDER TO SEAL.DOCX</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820250"/>
      <w:docPartObj>
        <w:docPartGallery w:val="Page Numbers (Bottom of Page)"/>
        <w:docPartUnique/>
      </w:docPartObj>
    </w:sdtPr>
    <w:sdtEndPr>
      <w:rPr>
        <w:noProof/>
      </w:rPr>
    </w:sdtEndPr>
    <w:sdtContent>
      <w:p w:rsidR="00E10A54" w:rsidRDefault="007E5FC2" w:rsidP="0083036A">
        <w:pPr>
          <w:pStyle w:val="Footer"/>
          <w:tabs>
            <w:tab w:val="clear" w:pos="4320"/>
            <w:tab w:val="clear" w:pos="8640"/>
          </w:tabs>
          <w:ind w:right="-1080"/>
          <w:jc w:val="right"/>
        </w:pPr>
        <w:r>
          <w:rPr>
            <w:noProof/>
            <w:sz w:val="16"/>
            <w:szCs w:val="16"/>
          </w:rPr>
          <w:fldChar w:fldCharType="begin"/>
        </w:r>
        <w:r>
          <w:rPr>
            <w:noProof/>
            <w:sz w:val="16"/>
            <w:szCs w:val="16"/>
          </w:rPr>
          <w:instrText xml:space="preserve"> FILENAME  \* Upper \p  \* MERGEFORMAT </w:instrText>
        </w:r>
        <w:r>
          <w:rPr>
            <w:noProof/>
            <w:sz w:val="16"/>
            <w:szCs w:val="16"/>
          </w:rPr>
          <w:fldChar w:fldCharType="separate"/>
        </w:r>
        <w:r w:rsidR="00FF0564">
          <w:rPr>
            <w:noProof/>
            <w:sz w:val="16"/>
            <w:szCs w:val="16"/>
          </w:rPr>
          <w:t>\\CCDA\CRM\USERS\SERPAJ\USERDATA\DESKTOP\JC PETITION AND ORDER TO SEAL.DOCX</w:t>
        </w:r>
        <w:r>
          <w:rPr>
            <w:noProof/>
            <w:sz w:val="16"/>
            <w:szCs w:val="16"/>
          </w:rPr>
          <w:fldChar w:fldCharType="end"/>
        </w:r>
      </w:p>
    </w:sdtContent>
  </w:sdt>
  <w:p w:rsidR="00E10A54" w:rsidRPr="00E10A54" w:rsidRDefault="00E10A54" w:rsidP="00E10A54">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B73" w:rsidRDefault="00E31B73">
      <w:pPr>
        <w:spacing w:line="240" w:lineRule="auto"/>
      </w:pPr>
      <w:r>
        <w:separator/>
      </w:r>
    </w:p>
  </w:footnote>
  <w:footnote w:type="continuationSeparator" w:id="0">
    <w:p w:rsidR="00E31B73" w:rsidRDefault="00E31B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7C1" w:rsidRDefault="004240DB">
    <w:pPr>
      <w:pStyle w:val="Header"/>
    </w:pPr>
    <w:r>
      <w:rPr>
        <w:noProof/>
      </w:rPr>
      <mc:AlternateContent>
        <mc:Choice Requires="wpg">
          <w:drawing>
            <wp:anchor distT="0" distB="0" distL="114300" distR="114300" simplePos="0" relativeHeight="251659264" behindDoc="0" locked="0" layoutInCell="1" allowOverlap="1">
              <wp:simplePos x="0" y="0"/>
              <wp:positionH relativeFrom="column">
                <wp:posOffset>-714375</wp:posOffset>
              </wp:positionH>
              <wp:positionV relativeFrom="paragraph">
                <wp:posOffset>-476250</wp:posOffset>
              </wp:positionV>
              <wp:extent cx="6972300" cy="10058400"/>
              <wp:effectExtent l="0" t="0" r="19050" b="190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10058400"/>
                        <a:chOff x="900" y="0"/>
                        <a:chExt cx="10980" cy="15840"/>
                      </a:xfrm>
                    </wpg:grpSpPr>
                    <wps:wsp>
                      <wps:cNvPr id="6" name="RightBorder"/>
                      <wps:cNvCnPr>
                        <a:cxnSpLocks noChangeShapeType="1"/>
                      </wps:cNvCnPr>
                      <wps:spPr bwMode="auto">
                        <a:xfrm>
                          <a:off x="11880" y="0"/>
                          <a:ext cx="0" cy="158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 name="LeftBorder2"/>
                      <wps:cNvCnPr>
                        <a:cxnSpLocks noChangeShapeType="1"/>
                      </wps:cNvCnPr>
                      <wps:spPr bwMode="auto">
                        <a:xfrm>
                          <a:off x="1836" y="0"/>
                          <a:ext cx="0" cy="1584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8" name="LineNumbers"/>
                      <wps:cNvSpPr txBox="1">
                        <a:spLocks noChangeArrowheads="1"/>
                      </wps:cNvSpPr>
                      <wps:spPr bwMode="auto">
                        <a:xfrm>
                          <a:off x="900" y="1260"/>
                          <a:ext cx="720" cy="13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7C1" w:rsidRDefault="004240DB">
                            <w:pPr>
                              <w:jc w:val="right"/>
                            </w:pPr>
                            <w:r>
                              <w:t>1</w:t>
                            </w:r>
                          </w:p>
                          <w:p w:rsidR="003917C1" w:rsidRDefault="004240DB">
                            <w:pPr>
                              <w:jc w:val="right"/>
                            </w:pPr>
                            <w:r>
                              <w:t>2</w:t>
                            </w:r>
                          </w:p>
                          <w:p w:rsidR="003917C1" w:rsidRDefault="004240DB">
                            <w:pPr>
                              <w:jc w:val="right"/>
                            </w:pPr>
                            <w:r>
                              <w:t>3</w:t>
                            </w:r>
                          </w:p>
                          <w:p w:rsidR="003917C1" w:rsidRDefault="004240DB">
                            <w:pPr>
                              <w:jc w:val="right"/>
                            </w:pPr>
                            <w:r>
                              <w:t>4</w:t>
                            </w:r>
                          </w:p>
                          <w:p w:rsidR="003917C1" w:rsidRDefault="004240DB">
                            <w:pPr>
                              <w:jc w:val="right"/>
                            </w:pPr>
                            <w:r>
                              <w:t>5</w:t>
                            </w:r>
                          </w:p>
                          <w:p w:rsidR="003917C1" w:rsidRDefault="004240DB">
                            <w:pPr>
                              <w:jc w:val="right"/>
                            </w:pPr>
                            <w:r>
                              <w:t>6</w:t>
                            </w:r>
                          </w:p>
                          <w:p w:rsidR="003917C1" w:rsidRDefault="004240DB">
                            <w:pPr>
                              <w:jc w:val="right"/>
                            </w:pPr>
                            <w:r>
                              <w:t>7</w:t>
                            </w:r>
                          </w:p>
                          <w:p w:rsidR="003917C1" w:rsidRDefault="004240DB">
                            <w:pPr>
                              <w:jc w:val="right"/>
                            </w:pPr>
                            <w:r>
                              <w:t>8</w:t>
                            </w:r>
                          </w:p>
                          <w:p w:rsidR="003917C1" w:rsidRDefault="004240DB">
                            <w:pPr>
                              <w:jc w:val="right"/>
                            </w:pPr>
                            <w:r>
                              <w:t>9</w:t>
                            </w:r>
                          </w:p>
                          <w:p w:rsidR="003917C1" w:rsidRDefault="004240DB">
                            <w:pPr>
                              <w:jc w:val="right"/>
                            </w:pPr>
                            <w:r>
                              <w:t>10</w:t>
                            </w:r>
                          </w:p>
                          <w:p w:rsidR="003917C1" w:rsidRDefault="004240DB">
                            <w:pPr>
                              <w:jc w:val="right"/>
                            </w:pPr>
                            <w:r>
                              <w:t>11</w:t>
                            </w:r>
                          </w:p>
                          <w:p w:rsidR="003917C1" w:rsidRDefault="004240DB">
                            <w:pPr>
                              <w:jc w:val="right"/>
                            </w:pPr>
                            <w:r>
                              <w:t>12</w:t>
                            </w:r>
                          </w:p>
                          <w:p w:rsidR="003917C1" w:rsidRDefault="004240DB">
                            <w:pPr>
                              <w:jc w:val="right"/>
                            </w:pPr>
                            <w:r>
                              <w:t>13</w:t>
                            </w:r>
                          </w:p>
                          <w:p w:rsidR="003917C1" w:rsidRDefault="004240DB">
                            <w:pPr>
                              <w:jc w:val="right"/>
                            </w:pPr>
                            <w:r>
                              <w:t>14</w:t>
                            </w:r>
                          </w:p>
                          <w:p w:rsidR="003917C1" w:rsidRDefault="004240DB">
                            <w:pPr>
                              <w:jc w:val="right"/>
                            </w:pPr>
                            <w:r>
                              <w:t>15</w:t>
                            </w:r>
                          </w:p>
                          <w:p w:rsidR="003917C1" w:rsidRDefault="004240DB">
                            <w:pPr>
                              <w:jc w:val="right"/>
                            </w:pPr>
                            <w:r>
                              <w:t>16</w:t>
                            </w:r>
                          </w:p>
                          <w:p w:rsidR="003917C1" w:rsidRDefault="004240DB">
                            <w:pPr>
                              <w:jc w:val="right"/>
                            </w:pPr>
                            <w:r>
                              <w:t>17</w:t>
                            </w:r>
                          </w:p>
                          <w:p w:rsidR="003917C1" w:rsidRDefault="004240DB">
                            <w:pPr>
                              <w:jc w:val="right"/>
                            </w:pPr>
                            <w:r>
                              <w:t>18</w:t>
                            </w:r>
                          </w:p>
                          <w:p w:rsidR="003917C1" w:rsidRDefault="004240DB">
                            <w:pPr>
                              <w:jc w:val="right"/>
                            </w:pPr>
                            <w:r>
                              <w:t>19</w:t>
                            </w:r>
                          </w:p>
                          <w:p w:rsidR="003917C1" w:rsidRDefault="004240DB">
                            <w:pPr>
                              <w:jc w:val="right"/>
                            </w:pPr>
                            <w:r>
                              <w:t>20</w:t>
                            </w:r>
                          </w:p>
                          <w:p w:rsidR="003917C1" w:rsidRDefault="004240DB">
                            <w:pPr>
                              <w:jc w:val="right"/>
                            </w:pPr>
                            <w:r>
                              <w:t>21</w:t>
                            </w:r>
                          </w:p>
                          <w:p w:rsidR="003917C1" w:rsidRDefault="004240DB">
                            <w:pPr>
                              <w:jc w:val="right"/>
                            </w:pPr>
                            <w:r>
                              <w:t>22</w:t>
                            </w:r>
                          </w:p>
                          <w:p w:rsidR="003917C1" w:rsidRDefault="004240DB">
                            <w:pPr>
                              <w:jc w:val="right"/>
                            </w:pPr>
                            <w:r>
                              <w:t>23</w:t>
                            </w:r>
                          </w:p>
                          <w:p w:rsidR="003917C1" w:rsidRDefault="004240DB">
                            <w:pPr>
                              <w:jc w:val="right"/>
                            </w:pPr>
                            <w:r>
                              <w:t>24</w:t>
                            </w:r>
                          </w:p>
                          <w:p w:rsidR="003917C1" w:rsidRDefault="004240DB">
                            <w:pPr>
                              <w:jc w:val="right"/>
                            </w:pPr>
                            <w:r>
                              <w:t>25</w:t>
                            </w:r>
                          </w:p>
                          <w:p w:rsidR="003917C1" w:rsidRDefault="004240DB">
                            <w:pPr>
                              <w:jc w:val="right"/>
                            </w:pPr>
                            <w:r>
                              <w:t>26</w:t>
                            </w:r>
                          </w:p>
                          <w:p w:rsidR="003917C1" w:rsidRDefault="004240DB">
                            <w:pPr>
                              <w:jc w:val="right"/>
                            </w:pPr>
                            <w:r>
                              <w:t>27</w:t>
                            </w:r>
                          </w:p>
                          <w:p w:rsidR="003917C1" w:rsidRDefault="004240DB">
                            <w:pPr>
                              <w:jc w:val="right"/>
                            </w:pPr>
                            <w:r>
                              <w:t>28</w:t>
                            </w:r>
                          </w:p>
                          <w:p w:rsidR="003917C1" w:rsidRDefault="00E157B1">
                            <w:pPr>
                              <w:jc w:val="right"/>
                            </w:pPr>
                          </w:p>
                        </w:txbxContent>
                      </wps:txbx>
                      <wps:bodyPr rot="0" vert="horz" wrap="square" lIns="0" tIns="0" rIns="0" bIns="0" anchor="t" anchorCtr="0">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56.25pt;margin-top:-37.5pt;width:549pt;height:11in;z-index:251659264" coordorigin="900" coordsize="1098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">
              <v:line id="RightBorder" o:spid="_x0000_s1027" style="position:absolute;visibility:visible;mso-wrap-style:square" from="11880,0" to="11880,15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2cE8IAAADaAAAADwAAAGRycy9kb3ducmV2LnhtbESPQWsCMRSE7wX/Q3gFb92sHsRujSJV&#10;QfEgVX/Ac/O6Wd28LEnUbX+9KRQ8DjPzDTOZdbYRN/KhdqxgkOUgiEuna64UHA+rtzGIEJE1No5J&#10;wQ8FmE17LxMstLvzF932sRIJwqFABSbGtpAylIYshsy1xMn7dt5iTNJXUnu8J7ht5DDPR9JizWnB&#10;YEufhsrL/moVbPxpexn8VkaeeOOXzW7xHuxZqf5rN/8AEamLz/B/e60VjODvSroB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2cE8IAAADaAAAADwAAAAAAAAAAAAAA&#10;AAChAgAAZHJzL2Rvd25yZXYueG1sUEsFBgAAAAAEAAQA+QAAAJADAAAAAA==&#10;" strokeweight="1pt"/>
              <v:line id="LeftBorder2" o:spid="_x0000_s1028" style="position:absolute;visibility:visible;mso-wrap-style:square" from="1836,0" to="1836,15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ae9sQAAADaAAAADwAAAGRycy9kb3ducmV2LnhtbESPQWvCQBSE74X+h+UVems2bdVq6iaI&#10;IIgXa6zg8ZF9JqHZtyG7mthf3xWEHoeZ+YaZZ4NpxIU6V1tW8BrFIIgLq2suFXzvVy9TEM4ja2ws&#10;k4IrOcjSx4c5Jtr2vKNL7ksRIOwSVFB53yZSuqIigy6yLXHwTrYz6IPsSqk77APcNPItjifSYM1h&#10;ocKWlhUVP/nZKBhtZ/2x+DXr/uvwbje7HM10vFHq+WlYfILwNPj/8L291go+4HYl3ACZ/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dp72xAAAANoAAAAPAAAAAAAAAAAA&#10;AAAAAKECAABkcnMvZG93bnJldi54bWxQSwUGAAAAAAQABAD5AAAAkgMAAAAA&#10;" strokeweight="3pt">
                <v:stroke linestyle="thinThin"/>
              </v:line>
              <v:shapetype id="_x0000_t202" coordsize="21600,21600" o:spt="202" path="m,l,21600r21600,l21600,xe">
                <v:stroke joinstyle="miter"/>
                <v:path gradientshapeok="t" o:connecttype="rect"/>
              </v:shapetype>
              <v:shape id="LineNumbers" o:spid="_x0000_s1029" type="#_x0000_t202" style="position:absolute;left:900;top:1260;width:720;height:13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8epL4A&#10;AADaAAAADwAAAGRycy9kb3ducmV2LnhtbERPy4rCMBTdC/5DuIIbGVNdiFSjjC9woQuruL40d9oy&#10;zU1Joq1/bxaCy8N5L9edqcWTnK8sK5iMExDEudUVFwpu18PPHIQPyBpry6TgRR7Wq35viam2LV/o&#10;mYVCxBD2KSooQ2hSKX1ekkE/tg1x5P6sMxgidIXUDtsYbmo5TZKZNFhxbCixoW1J+X/2MApmO/do&#10;L7wd7W77E56bYnrfvO5KDQfd7wJEoC58xR/3USuIW+OVeAPk6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HqS+AAAA2gAAAA8AAAAAAAAAAAAAAAAAmAIAAGRycy9kb3ducmV2&#10;LnhtbFBLBQYAAAAABAAEAPUAAACDAwAAAAA=&#10;" stroked="f">
                <v:textbox inset="0,0,0,0">
                  <w:txbxContent>
                    <w:p w:rsidR="003917C1" w:rsidRDefault="004240DB">
                      <w:pPr>
                        <w:jc w:val="right"/>
                      </w:pPr>
                      <w:r>
                        <w:t>1</w:t>
                      </w:r>
                    </w:p>
                    <w:p w:rsidR="003917C1" w:rsidRDefault="004240DB">
                      <w:pPr>
                        <w:jc w:val="right"/>
                      </w:pPr>
                      <w:r>
                        <w:t>2</w:t>
                      </w:r>
                    </w:p>
                    <w:p w:rsidR="003917C1" w:rsidRDefault="004240DB">
                      <w:pPr>
                        <w:jc w:val="right"/>
                      </w:pPr>
                      <w:r>
                        <w:t>3</w:t>
                      </w:r>
                    </w:p>
                    <w:p w:rsidR="003917C1" w:rsidRDefault="004240DB">
                      <w:pPr>
                        <w:jc w:val="right"/>
                      </w:pPr>
                      <w:r>
                        <w:t>4</w:t>
                      </w:r>
                    </w:p>
                    <w:p w:rsidR="003917C1" w:rsidRDefault="004240DB">
                      <w:pPr>
                        <w:jc w:val="right"/>
                      </w:pPr>
                      <w:r>
                        <w:t>5</w:t>
                      </w:r>
                    </w:p>
                    <w:p w:rsidR="003917C1" w:rsidRDefault="004240DB">
                      <w:pPr>
                        <w:jc w:val="right"/>
                      </w:pPr>
                      <w:r>
                        <w:t>6</w:t>
                      </w:r>
                    </w:p>
                    <w:p w:rsidR="003917C1" w:rsidRDefault="004240DB">
                      <w:pPr>
                        <w:jc w:val="right"/>
                      </w:pPr>
                      <w:r>
                        <w:t>7</w:t>
                      </w:r>
                    </w:p>
                    <w:p w:rsidR="003917C1" w:rsidRDefault="004240DB">
                      <w:pPr>
                        <w:jc w:val="right"/>
                      </w:pPr>
                      <w:r>
                        <w:t>8</w:t>
                      </w:r>
                    </w:p>
                    <w:p w:rsidR="003917C1" w:rsidRDefault="004240DB">
                      <w:pPr>
                        <w:jc w:val="right"/>
                      </w:pPr>
                      <w:r>
                        <w:t>9</w:t>
                      </w:r>
                    </w:p>
                    <w:p w:rsidR="003917C1" w:rsidRDefault="004240DB">
                      <w:pPr>
                        <w:jc w:val="right"/>
                      </w:pPr>
                      <w:r>
                        <w:t>10</w:t>
                      </w:r>
                    </w:p>
                    <w:p w:rsidR="003917C1" w:rsidRDefault="004240DB">
                      <w:pPr>
                        <w:jc w:val="right"/>
                      </w:pPr>
                      <w:r>
                        <w:t>11</w:t>
                      </w:r>
                    </w:p>
                    <w:p w:rsidR="003917C1" w:rsidRDefault="004240DB">
                      <w:pPr>
                        <w:jc w:val="right"/>
                      </w:pPr>
                      <w:r>
                        <w:t>12</w:t>
                      </w:r>
                    </w:p>
                    <w:p w:rsidR="003917C1" w:rsidRDefault="004240DB">
                      <w:pPr>
                        <w:jc w:val="right"/>
                      </w:pPr>
                      <w:r>
                        <w:t>13</w:t>
                      </w:r>
                    </w:p>
                    <w:p w:rsidR="003917C1" w:rsidRDefault="004240DB">
                      <w:pPr>
                        <w:jc w:val="right"/>
                      </w:pPr>
                      <w:r>
                        <w:t>14</w:t>
                      </w:r>
                    </w:p>
                    <w:p w:rsidR="003917C1" w:rsidRDefault="004240DB">
                      <w:pPr>
                        <w:jc w:val="right"/>
                      </w:pPr>
                      <w:r>
                        <w:t>15</w:t>
                      </w:r>
                    </w:p>
                    <w:p w:rsidR="003917C1" w:rsidRDefault="004240DB">
                      <w:pPr>
                        <w:jc w:val="right"/>
                      </w:pPr>
                      <w:r>
                        <w:t>16</w:t>
                      </w:r>
                    </w:p>
                    <w:p w:rsidR="003917C1" w:rsidRDefault="004240DB">
                      <w:pPr>
                        <w:jc w:val="right"/>
                      </w:pPr>
                      <w:r>
                        <w:t>17</w:t>
                      </w:r>
                    </w:p>
                    <w:p w:rsidR="003917C1" w:rsidRDefault="004240DB">
                      <w:pPr>
                        <w:jc w:val="right"/>
                      </w:pPr>
                      <w:r>
                        <w:t>18</w:t>
                      </w:r>
                    </w:p>
                    <w:p w:rsidR="003917C1" w:rsidRDefault="004240DB">
                      <w:pPr>
                        <w:jc w:val="right"/>
                      </w:pPr>
                      <w:r>
                        <w:t>19</w:t>
                      </w:r>
                    </w:p>
                    <w:p w:rsidR="003917C1" w:rsidRDefault="004240DB">
                      <w:pPr>
                        <w:jc w:val="right"/>
                      </w:pPr>
                      <w:r>
                        <w:t>20</w:t>
                      </w:r>
                    </w:p>
                    <w:p w:rsidR="003917C1" w:rsidRDefault="004240DB">
                      <w:pPr>
                        <w:jc w:val="right"/>
                      </w:pPr>
                      <w:r>
                        <w:t>21</w:t>
                      </w:r>
                    </w:p>
                    <w:p w:rsidR="003917C1" w:rsidRDefault="004240DB">
                      <w:pPr>
                        <w:jc w:val="right"/>
                      </w:pPr>
                      <w:r>
                        <w:t>22</w:t>
                      </w:r>
                    </w:p>
                    <w:p w:rsidR="003917C1" w:rsidRDefault="004240DB">
                      <w:pPr>
                        <w:jc w:val="right"/>
                      </w:pPr>
                      <w:r>
                        <w:t>23</w:t>
                      </w:r>
                    </w:p>
                    <w:p w:rsidR="003917C1" w:rsidRDefault="004240DB">
                      <w:pPr>
                        <w:jc w:val="right"/>
                      </w:pPr>
                      <w:r>
                        <w:t>24</w:t>
                      </w:r>
                    </w:p>
                    <w:p w:rsidR="003917C1" w:rsidRDefault="004240DB">
                      <w:pPr>
                        <w:jc w:val="right"/>
                      </w:pPr>
                      <w:r>
                        <w:t>25</w:t>
                      </w:r>
                    </w:p>
                    <w:p w:rsidR="003917C1" w:rsidRDefault="004240DB">
                      <w:pPr>
                        <w:jc w:val="right"/>
                      </w:pPr>
                      <w:r>
                        <w:t>26</w:t>
                      </w:r>
                    </w:p>
                    <w:p w:rsidR="003917C1" w:rsidRDefault="004240DB">
                      <w:pPr>
                        <w:jc w:val="right"/>
                      </w:pPr>
                      <w:r>
                        <w:t>27</w:t>
                      </w:r>
                    </w:p>
                    <w:p w:rsidR="003917C1" w:rsidRDefault="004240DB">
                      <w:pPr>
                        <w:jc w:val="right"/>
                      </w:pPr>
                      <w:r>
                        <w:t>28</w:t>
                      </w:r>
                    </w:p>
                    <w:p w:rsidR="003917C1" w:rsidRDefault="00D20B82">
                      <w:pPr>
                        <w:jc w:val="right"/>
                      </w:pP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7C1" w:rsidRDefault="004240DB">
    <w:pPr>
      <w:pStyle w:val="Header"/>
    </w:pPr>
    <w:r>
      <w:rPr>
        <w:noProof/>
      </w:rPr>
      <mc:AlternateContent>
        <mc:Choice Requires="wpg">
          <w:drawing>
            <wp:anchor distT="0" distB="0" distL="114300" distR="114300" simplePos="0" relativeHeight="251660288" behindDoc="0" locked="0" layoutInCell="1" allowOverlap="1">
              <wp:simplePos x="0" y="0"/>
              <wp:positionH relativeFrom="column">
                <wp:posOffset>-712470</wp:posOffset>
              </wp:positionH>
              <wp:positionV relativeFrom="paragraph">
                <wp:posOffset>-480060</wp:posOffset>
              </wp:positionV>
              <wp:extent cx="6972300" cy="10058400"/>
              <wp:effectExtent l="1905" t="24765" r="7620" b="228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10058400"/>
                        <a:chOff x="865" y="-36"/>
                        <a:chExt cx="10980" cy="15840"/>
                      </a:xfrm>
                    </wpg:grpSpPr>
                    <wps:wsp>
                      <wps:cNvPr id="2" name="RightBorder"/>
                      <wps:cNvCnPr>
                        <a:cxnSpLocks noChangeShapeType="1"/>
                      </wps:cNvCnPr>
                      <wps:spPr bwMode="auto">
                        <a:xfrm>
                          <a:off x="11845" y="-36"/>
                          <a:ext cx="0" cy="158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 name="LeftBorder2"/>
                      <wps:cNvCnPr>
                        <a:cxnSpLocks noChangeShapeType="1"/>
                      </wps:cNvCnPr>
                      <wps:spPr bwMode="auto">
                        <a:xfrm>
                          <a:off x="1801" y="-36"/>
                          <a:ext cx="0" cy="1584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4" name="LineNumbers"/>
                      <wps:cNvSpPr txBox="1">
                        <a:spLocks noChangeArrowheads="1"/>
                      </wps:cNvSpPr>
                      <wps:spPr bwMode="auto">
                        <a:xfrm>
                          <a:off x="865" y="1224"/>
                          <a:ext cx="748" cy="136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7C1" w:rsidRDefault="004240DB">
                            <w:pPr>
                              <w:jc w:val="right"/>
                            </w:pPr>
                            <w:r>
                              <w:t>1</w:t>
                            </w:r>
                          </w:p>
                          <w:p w:rsidR="003917C1" w:rsidRDefault="004240DB">
                            <w:pPr>
                              <w:jc w:val="right"/>
                            </w:pPr>
                            <w:r>
                              <w:t>2</w:t>
                            </w:r>
                          </w:p>
                          <w:p w:rsidR="003917C1" w:rsidRDefault="004240DB">
                            <w:pPr>
                              <w:jc w:val="right"/>
                            </w:pPr>
                            <w:r>
                              <w:t>3</w:t>
                            </w:r>
                          </w:p>
                          <w:p w:rsidR="003917C1" w:rsidRDefault="004240DB">
                            <w:pPr>
                              <w:jc w:val="right"/>
                            </w:pPr>
                            <w:r>
                              <w:t>4</w:t>
                            </w:r>
                          </w:p>
                          <w:p w:rsidR="003917C1" w:rsidRDefault="004240DB">
                            <w:pPr>
                              <w:jc w:val="right"/>
                            </w:pPr>
                            <w:r>
                              <w:t>5</w:t>
                            </w:r>
                          </w:p>
                          <w:p w:rsidR="003917C1" w:rsidRDefault="004240DB">
                            <w:pPr>
                              <w:jc w:val="right"/>
                            </w:pPr>
                            <w:r>
                              <w:t>6</w:t>
                            </w:r>
                          </w:p>
                          <w:p w:rsidR="003917C1" w:rsidRDefault="004240DB">
                            <w:pPr>
                              <w:jc w:val="right"/>
                            </w:pPr>
                            <w:r>
                              <w:t>7</w:t>
                            </w:r>
                          </w:p>
                          <w:p w:rsidR="003917C1" w:rsidRDefault="004240DB">
                            <w:pPr>
                              <w:jc w:val="right"/>
                            </w:pPr>
                            <w:r>
                              <w:t>8</w:t>
                            </w:r>
                          </w:p>
                          <w:p w:rsidR="003917C1" w:rsidRDefault="004240DB">
                            <w:pPr>
                              <w:jc w:val="right"/>
                            </w:pPr>
                            <w:r>
                              <w:t>9</w:t>
                            </w:r>
                          </w:p>
                          <w:p w:rsidR="003917C1" w:rsidRDefault="004240DB">
                            <w:pPr>
                              <w:jc w:val="right"/>
                            </w:pPr>
                            <w:r>
                              <w:t>10</w:t>
                            </w:r>
                          </w:p>
                          <w:p w:rsidR="003917C1" w:rsidRDefault="004240DB">
                            <w:pPr>
                              <w:jc w:val="right"/>
                            </w:pPr>
                            <w:r>
                              <w:t>11</w:t>
                            </w:r>
                          </w:p>
                          <w:p w:rsidR="003917C1" w:rsidRDefault="004240DB">
                            <w:pPr>
                              <w:jc w:val="right"/>
                            </w:pPr>
                            <w:r>
                              <w:t>12</w:t>
                            </w:r>
                          </w:p>
                          <w:p w:rsidR="003917C1" w:rsidRDefault="004240DB">
                            <w:pPr>
                              <w:jc w:val="right"/>
                            </w:pPr>
                            <w:r>
                              <w:t>13</w:t>
                            </w:r>
                          </w:p>
                          <w:p w:rsidR="003917C1" w:rsidRDefault="004240DB">
                            <w:pPr>
                              <w:jc w:val="right"/>
                            </w:pPr>
                            <w:r>
                              <w:t>14</w:t>
                            </w:r>
                          </w:p>
                          <w:p w:rsidR="003917C1" w:rsidRDefault="004240DB">
                            <w:pPr>
                              <w:jc w:val="right"/>
                            </w:pPr>
                            <w:r>
                              <w:t>15</w:t>
                            </w:r>
                          </w:p>
                          <w:p w:rsidR="003917C1" w:rsidRDefault="004240DB">
                            <w:pPr>
                              <w:jc w:val="right"/>
                            </w:pPr>
                            <w:r>
                              <w:t>16</w:t>
                            </w:r>
                          </w:p>
                          <w:p w:rsidR="003917C1" w:rsidRDefault="004240DB">
                            <w:pPr>
                              <w:jc w:val="right"/>
                            </w:pPr>
                            <w:r>
                              <w:t>17</w:t>
                            </w:r>
                          </w:p>
                          <w:p w:rsidR="003917C1" w:rsidRDefault="004240DB">
                            <w:pPr>
                              <w:jc w:val="right"/>
                            </w:pPr>
                            <w:r>
                              <w:t>18</w:t>
                            </w:r>
                          </w:p>
                          <w:p w:rsidR="003917C1" w:rsidRDefault="004240DB">
                            <w:pPr>
                              <w:jc w:val="right"/>
                            </w:pPr>
                            <w:r>
                              <w:t>19</w:t>
                            </w:r>
                          </w:p>
                          <w:p w:rsidR="003917C1" w:rsidRDefault="004240DB">
                            <w:pPr>
                              <w:jc w:val="right"/>
                            </w:pPr>
                            <w:r>
                              <w:t>20</w:t>
                            </w:r>
                          </w:p>
                          <w:p w:rsidR="003917C1" w:rsidRDefault="004240DB">
                            <w:pPr>
                              <w:jc w:val="right"/>
                            </w:pPr>
                            <w:r>
                              <w:t>21</w:t>
                            </w:r>
                          </w:p>
                          <w:p w:rsidR="003917C1" w:rsidRDefault="004240DB">
                            <w:pPr>
                              <w:jc w:val="right"/>
                            </w:pPr>
                            <w:r>
                              <w:t>22</w:t>
                            </w:r>
                          </w:p>
                          <w:p w:rsidR="003917C1" w:rsidRDefault="004240DB">
                            <w:pPr>
                              <w:jc w:val="right"/>
                            </w:pPr>
                            <w:r>
                              <w:t>23</w:t>
                            </w:r>
                          </w:p>
                          <w:p w:rsidR="003917C1" w:rsidRDefault="004240DB">
                            <w:pPr>
                              <w:jc w:val="right"/>
                            </w:pPr>
                            <w:r>
                              <w:t>24</w:t>
                            </w:r>
                          </w:p>
                          <w:p w:rsidR="003917C1" w:rsidRDefault="004240DB">
                            <w:pPr>
                              <w:jc w:val="right"/>
                            </w:pPr>
                            <w:r>
                              <w:t>25</w:t>
                            </w:r>
                          </w:p>
                          <w:p w:rsidR="003917C1" w:rsidRDefault="004240DB">
                            <w:pPr>
                              <w:jc w:val="right"/>
                            </w:pPr>
                            <w:r>
                              <w:t>26</w:t>
                            </w:r>
                          </w:p>
                          <w:p w:rsidR="003917C1" w:rsidRDefault="004240DB">
                            <w:pPr>
                              <w:jc w:val="right"/>
                            </w:pPr>
                            <w:r>
                              <w:t>27</w:t>
                            </w:r>
                          </w:p>
                          <w:p w:rsidR="003917C1" w:rsidRDefault="004240DB">
                            <w:pPr>
                              <w:jc w:val="right"/>
                            </w:pPr>
                            <w:r>
                              <w:t>28</w:t>
                            </w:r>
                          </w:p>
                          <w:p w:rsidR="003917C1" w:rsidRDefault="00E157B1">
                            <w:pPr>
                              <w:jc w:val="right"/>
                            </w:pPr>
                          </w:p>
                        </w:txbxContent>
                      </wps:txbx>
                      <wps:bodyPr rot="0" vert="horz" wrap="square" lIns="0" tIns="0" rIns="0" bIns="0" anchor="t" anchorCtr="0">
                        <a:noAutofit/>
                      </wps:bodyPr>
                    </wps:wsp>
                  </wpg:wgp>
                </a:graphicData>
              </a:graphic>
              <wp14:sizeRelH relativeFrom="page">
                <wp14:pctWidth>0</wp14:pctWidth>
              </wp14:sizeRelH>
              <wp14:sizeRelV relativeFrom="page">
                <wp14:pctHeight>0</wp14:pctHeight>
              </wp14:sizeRelV>
            </wp:anchor>
          </w:drawing>
        </mc:Choice>
        <mc:Fallback>
          <w:pict>
            <v:group id="Group 1" o:spid="_x0000_s1030" style="position:absolute;margin-left:-56.1pt;margin-top:-37.8pt;width:549pt;height:11in;z-index:251660288" coordorigin="865,-36" coordsize="1098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">
              <v:line id="RightBorder" o:spid="_x0000_s1031" style="position:absolute;visibility:visible;mso-wrap-style:square" from="11845,-36" to="11845,15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aaEMMAAADaAAAADwAAAGRycy9kb3ducmV2LnhtbESPQWsCMRSE7wX/Q3gFbzWrB2m3Zhep&#10;LSg9lKo/4Ll53axuXpYk6uqvbwTB4zAz3zCzsretOJEPjWMF41EGgrhyuuFawXbz9fIKIkRkja1j&#10;UnChAGUxeJphrt2Zf+m0jrVIEA45KjAxdrmUoTJkMYxcR5y8P+ctxiR9LbXHc4LbVk6ybCotNpwW&#10;DHb0Yag6rI9Wwcrvvg/ja23kjlf+s/1ZvAW7V2r43M/fQUTq4yN8by+1ggncrqQbI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mmhDDAAAA2gAAAA8AAAAAAAAAAAAA&#10;AAAAoQIAAGRycy9kb3ducmV2LnhtbFBLBQYAAAAABAAEAPkAAACRAwAAAAA=&#10;" strokeweight="1pt"/>
              <v:line id="LeftBorder2" o:spid="_x0000_s1032" style="position:absolute;visibility:visible;mso-wrap-style:square" from="1801,-36" to="1801,15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2Y9cIAAADaAAAADwAAAGRycy9kb3ducmV2LnhtbESPQYvCMBSE74L/ITxhb5qq66LVKCII&#10;4mW1Knh8NM+22LyUJtru/vqNIOxxmJlvmMWqNaV4Uu0KywqGgwgEcWp1wZmC82nbn4JwHlljaZkU&#10;/JCD1bLbWWCsbcNHeiY+EwHCLkYFufdVLKVLczLoBrYiDt7N1gZ9kHUmdY1NgJtSjqLoSxosOCzk&#10;WNEmp/SePIyCz+9Zc01/za45XMZ2f0zQTCd7pT567XoOwlPr/8Pv9k4rGMPrSrgBc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2Y9cIAAADaAAAADwAAAAAAAAAAAAAA&#10;AAChAgAAZHJzL2Rvd25yZXYueG1sUEsFBgAAAAAEAAQA+QAAAJADAAAAAA==&#10;" strokeweight="3pt">
                <v:stroke linestyle="thinThin"/>
              </v:line>
              <v:shapetype id="_x0000_t202" coordsize="21600,21600" o:spt="202" path="m,l,21600r21600,l21600,xe">
                <v:stroke joinstyle="miter"/>
                <v:path gradientshapeok="t" o:connecttype="rect"/>
              </v:shapetype>
              <v:shape id="LineNumbers" o:spid="_x0000_s1033" type="#_x0000_t202" style="position:absolute;left:865;top:1224;width:748;height:13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UocIA&#10;AADaAAAADwAAAGRycy9kb3ducmV2LnhtbESPT4vCMBTE7wt+h/AEL4umi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ShwgAAANoAAAAPAAAAAAAAAAAAAAAAAJgCAABkcnMvZG93&#10;bnJldi54bWxQSwUGAAAAAAQABAD1AAAAhwMAAAAA&#10;" stroked="f">
                <v:textbox inset="0,0,0,0">
                  <w:txbxContent>
                    <w:p w:rsidR="003917C1" w:rsidRDefault="004240DB">
                      <w:pPr>
                        <w:jc w:val="right"/>
                      </w:pPr>
                      <w:r>
                        <w:t>1</w:t>
                      </w:r>
                    </w:p>
                    <w:p w:rsidR="003917C1" w:rsidRDefault="004240DB">
                      <w:pPr>
                        <w:jc w:val="right"/>
                      </w:pPr>
                      <w:r>
                        <w:t>2</w:t>
                      </w:r>
                    </w:p>
                    <w:p w:rsidR="003917C1" w:rsidRDefault="004240DB">
                      <w:pPr>
                        <w:jc w:val="right"/>
                      </w:pPr>
                      <w:r>
                        <w:t>3</w:t>
                      </w:r>
                    </w:p>
                    <w:p w:rsidR="003917C1" w:rsidRDefault="004240DB">
                      <w:pPr>
                        <w:jc w:val="right"/>
                      </w:pPr>
                      <w:r>
                        <w:t>4</w:t>
                      </w:r>
                    </w:p>
                    <w:p w:rsidR="003917C1" w:rsidRDefault="004240DB">
                      <w:pPr>
                        <w:jc w:val="right"/>
                      </w:pPr>
                      <w:r>
                        <w:t>5</w:t>
                      </w:r>
                    </w:p>
                    <w:p w:rsidR="003917C1" w:rsidRDefault="004240DB">
                      <w:pPr>
                        <w:jc w:val="right"/>
                      </w:pPr>
                      <w:r>
                        <w:t>6</w:t>
                      </w:r>
                    </w:p>
                    <w:p w:rsidR="003917C1" w:rsidRDefault="004240DB">
                      <w:pPr>
                        <w:jc w:val="right"/>
                      </w:pPr>
                      <w:r>
                        <w:t>7</w:t>
                      </w:r>
                    </w:p>
                    <w:p w:rsidR="003917C1" w:rsidRDefault="004240DB">
                      <w:pPr>
                        <w:jc w:val="right"/>
                      </w:pPr>
                      <w:r>
                        <w:t>8</w:t>
                      </w:r>
                    </w:p>
                    <w:p w:rsidR="003917C1" w:rsidRDefault="004240DB">
                      <w:pPr>
                        <w:jc w:val="right"/>
                      </w:pPr>
                      <w:r>
                        <w:t>9</w:t>
                      </w:r>
                    </w:p>
                    <w:p w:rsidR="003917C1" w:rsidRDefault="004240DB">
                      <w:pPr>
                        <w:jc w:val="right"/>
                      </w:pPr>
                      <w:r>
                        <w:t>10</w:t>
                      </w:r>
                    </w:p>
                    <w:p w:rsidR="003917C1" w:rsidRDefault="004240DB">
                      <w:pPr>
                        <w:jc w:val="right"/>
                      </w:pPr>
                      <w:r>
                        <w:t>11</w:t>
                      </w:r>
                    </w:p>
                    <w:p w:rsidR="003917C1" w:rsidRDefault="004240DB">
                      <w:pPr>
                        <w:jc w:val="right"/>
                      </w:pPr>
                      <w:r>
                        <w:t>12</w:t>
                      </w:r>
                    </w:p>
                    <w:p w:rsidR="003917C1" w:rsidRDefault="004240DB">
                      <w:pPr>
                        <w:jc w:val="right"/>
                      </w:pPr>
                      <w:r>
                        <w:t>13</w:t>
                      </w:r>
                    </w:p>
                    <w:p w:rsidR="003917C1" w:rsidRDefault="004240DB">
                      <w:pPr>
                        <w:jc w:val="right"/>
                      </w:pPr>
                      <w:r>
                        <w:t>14</w:t>
                      </w:r>
                    </w:p>
                    <w:p w:rsidR="003917C1" w:rsidRDefault="004240DB">
                      <w:pPr>
                        <w:jc w:val="right"/>
                      </w:pPr>
                      <w:r>
                        <w:t>15</w:t>
                      </w:r>
                    </w:p>
                    <w:p w:rsidR="003917C1" w:rsidRDefault="004240DB">
                      <w:pPr>
                        <w:jc w:val="right"/>
                      </w:pPr>
                      <w:r>
                        <w:t>16</w:t>
                      </w:r>
                    </w:p>
                    <w:p w:rsidR="003917C1" w:rsidRDefault="004240DB">
                      <w:pPr>
                        <w:jc w:val="right"/>
                      </w:pPr>
                      <w:r>
                        <w:t>17</w:t>
                      </w:r>
                    </w:p>
                    <w:p w:rsidR="003917C1" w:rsidRDefault="004240DB">
                      <w:pPr>
                        <w:jc w:val="right"/>
                      </w:pPr>
                      <w:r>
                        <w:t>18</w:t>
                      </w:r>
                    </w:p>
                    <w:p w:rsidR="003917C1" w:rsidRDefault="004240DB">
                      <w:pPr>
                        <w:jc w:val="right"/>
                      </w:pPr>
                      <w:r>
                        <w:t>19</w:t>
                      </w:r>
                    </w:p>
                    <w:p w:rsidR="003917C1" w:rsidRDefault="004240DB">
                      <w:pPr>
                        <w:jc w:val="right"/>
                      </w:pPr>
                      <w:r>
                        <w:t>20</w:t>
                      </w:r>
                    </w:p>
                    <w:p w:rsidR="003917C1" w:rsidRDefault="004240DB">
                      <w:pPr>
                        <w:jc w:val="right"/>
                      </w:pPr>
                      <w:r>
                        <w:t>21</w:t>
                      </w:r>
                    </w:p>
                    <w:p w:rsidR="003917C1" w:rsidRDefault="004240DB">
                      <w:pPr>
                        <w:jc w:val="right"/>
                      </w:pPr>
                      <w:r>
                        <w:t>22</w:t>
                      </w:r>
                    </w:p>
                    <w:p w:rsidR="003917C1" w:rsidRDefault="004240DB">
                      <w:pPr>
                        <w:jc w:val="right"/>
                      </w:pPr>
                      <w:r>
                        <w:t>23</w:t>
                      </w:r>
                    </w:p>
                    <w:p w:rsidR="003917C1" w:rsidRDefault="004240DB">
                      <w:pPr>
                        <w:jc w:val="right"/>
                      </w:pPr>
                      <w:r>
                        <w:t>24</w:t>
                      </w:r>
                    </w:p>
                    <w:p w:rsidR="003917C1" w:rsidRDefault="004240DB">
                      <w:pPr>
                        <w:jc w:val="right"/>
                      </w:pPr>
                      <w:r>
                        <w:t>25</w:t>
                      </w:r>
                    </w:p>
                    <w:p w:rsidR="003917C1" w:rsidRDefault="004240DB">
                      <w:pPr>
                        <w:jc w:val="right"/>
                      </w:pPr>
                      <w:r>
                        <w:t>26</w:t>
                      </w:r>
                    </w:p>
                    <w:p w:rsidR="003917C1" w:rsidRDefault="004240DB">
                      <w:pPr>
                        <w:jc w:val="right"/>
                      </w:pPr>
                      <w:r>
                        <w:t>27</w:t>
                      </w:r>
                    </w:p>
                    <w:p w:rsidR="003917C1" w:rsidRDefault="004240DB">
                      <w:pPr>
                        <w:jc w:val="right"/>
                      </w:pPr>
                      <w:r>
                        <w:t>28</w:t>
                      </w:r>
                    </w:p>
                    <w:p w:rsidR="003917C1" w:rsidRDefault="00D20B82">
                      <w:pPr>
                        <w:jc w:val="right"/>
                      </w:pPr>
                    </w:p>
                  </w:txbxContent>
                </v:textbox>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B73"/>
    <w:rsid w:val="00060C39"/>
    <w:rsid w:val="001020A8"/>
    <w:rsid w:val="00112F37"/>
    <w:rsid w:val="00155B43"/>
    <w:rsid w:val="00225FDD"/>
    <w:rsid w:val="0022712E"/>
    <w:rsid w:val="00273E3C"/>
    <w:rsid w:val="002F22D4"/>
    <w:rsid w:val="0030087E"/>
    <w:rsid w:val="00365E7D"/>
    <w:rsid w:val="003C39C6"/>
    <w:rsid w:val="003C57F9"/>
    <w:rsid w:val="003D40A5"/>
    <w:rsid w:val="0042374A"/>
    <w:rsid w:val="004240DB"/>
    <w:rsid w:val="004534A4"/>
    <w:rsid w:val="004A238F"/>
    <w:rsid w:val="00522E85"/>
    <w:rsid w:val="005B16BF"/>
    <w:rsid w:val="005D2FC7"/>
    <w:rsid w:val="005F36DC"/>
    <w:rsid w:val="005F703D"/>
    <w:rsid w:val="00600121"/>
    <w:rsid w:val="0066121F"/>
    <w:rsid w:val="00686C6C"/>
    <w:rsid w:val="006A3C91"/>
    <w:rsid w:val="00725B0B"/>
    <w:rsid w:val="00755473"/>
    <w:rsid w:val="00777507"/>
    <w:rsid w:val="007841A2"/>
    <w:rsid w:val="00784F14"/>
    <w:rsid w:val="00797484"/>
    <w:rsid w:val="007A2BDD"/>
    <w:rsid w:val="007E5FC2"/>
    <w:rsid w:val="0083036A"/>
    <w:rsid w:val="00832D25"/>
    <w:rsid w:val="008C7E49"/>
    <w:rsid w:val="00917633"/>
    <w:rsid w:val="0094170D"/>
    <w:rsid w:val="0094188E"/>
    <w:rsid w:val="00951C38"/>
    <w:rsid w:val="00A15F15"/>
    <w:rsid w:val="00A31579"/>
    <w:rsid w:val="00A5554C"/>
    <w:rsid w:val="00A608EE"/>
    <w:rsid w:val="00AC7E00"/>
    <w:rsid w:val="00AE6D3F"/>
    <w:rsid w:val="00AE7080"/>
    <w:rsid w:val="00B34AFA"/>
    <w:rsid w:val="00B60F2B"/>
    <w:rsid w:val="00BC211C"/>
    <w:rsid w:val="00BC4A90"/>
    <w:rsid w:val="00BD3705"/>
    <w:rsid w:val="00BE19EE"/>
    <w:rsid w:val="00C03B78"/>
    <w:rsid w:val="00C323F9"/>
    <w:rsid w:val="00C51BC1"/>
    <w:rsid w:val="00C559B2"/>
    <w:rsid w:val="00CF5C55"/>
    <w:rsid w:val="00D20B82"/>
    <w:rsid w:val="00D75A73"/>
    <w:rsid w:val="00D92FFC"/>
    <w:rsid w:val="00DA5691"/>
    <w:rsid w:val="00DE3349"/>
    <w:rsid w:val="00DF6F24"/>
    <w:rsid w:val="00E10A54"/>
    <w:rsid w:val="00E157B1"/>
    <w:rsid w:val="00E31B73"/>
    <w:rsid w:val="00EA5870"/>
    <w:rsid w:val="00EE2660"/>
    <w:rsid w:val="00F4278A"/>
    <w:rsid w:val="00F74043"/>
    <w:rsid w:val="00FA28F9"/>
    <w:rsid w:val="00FF012B"/>
    <w:rsid w:val="00FF0564"/>
    <w:rsid w:val="00FF5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4337"/>
    <o:shapelayout v:ext="edit">
      <o:idmap v:ext="edit" data="1"/>
    </o:shapelayout>
  </w:shapeDefaults>
  <w:decimalSymbol w:val="."/>
  <w:listSeparator w:val=","/>
  <w15:chartTrackingRefBased/>
  <w15:docId w15:val="{B47B5DBC-6E9A-4E6C-83A0-B16073D8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0DB"/>
    <w:pPr>
      <w:spacing w:after="0" w:line="470" w:lineRule="exact"/>
    </w:pPr>
    <w:rPr>
      <w:rFonts w:ascii="Times New Roman" w:eastAsia="Times New Roman" w:hAnsi="Times New Roman" w:cs="Times New Roman"/>
      <w:sz w:val="26"/>
      <w:szCs w:val="26"/>
    </w:rPr>
  </w:style>
  <w:style w:type="paragraph" w:styleId="Heading1">
    <w:name w:val="heading 1"/>
    <w:basedOn w:val="Normal"/>
    <w:next w:val="Normal"/>
    <w:link w:val="Heading1Char"/>
    <w:qFormat/>
    <w:rsid w:val="00225FDD"/>
    <w:pPr>
      <w:keepNext/>
      <w:widowControl w:val="0"/>
      <w:tabs>
        <w:tab w:val="left" w:pos="720"/>
        <w:tab w:val="left" w:pos="5040"/>
        <w:tab w:val="left" w:pos="6192"/>
        <w:tab w:val="left" w:pos="7632"/>
      </w:tabs>
      <w:outlineLvl w:val="0"/>
    </w:pPr>
    <w:rPr>
      <w:b/>
      <w:bCs/>
    </w:rPr>
  </w:style>
  <w:style w:type="paragraph" w:styleId="Heading2">
    <w:name w:val="heading 2"/>
    <w:basedOn w:val="Normal"/>
    <w:next w:val="Normal"/>
    <w:link w:val="Heading2Char"/>
    <w:uiPriority w:val="9"/>
    <w:semiHidden/>
    <w:unhideWhenUsed/>
    <w:qFormat/>
    <w:rsid w:val="0066121F"/>
    <w:pPr>
      <w:keepNext/>
      <w:keepLines/>
      <w:spacing w:before="40"/>
      <w:outlineLvl w:val="1"/>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40DB"/>
    <w:pPr>
      <w:tabs>
        <w:tab w:val="center" w:pos="4320"/>
        <w:tab w:val="right" w:pos="8640"/>
      </w:tabs>
    </w:pPr>
  </w:style>
  <w:style w:type="character" w:customStyle="1" w:styleId="HeaderChar">
    <w:name w:val="Header Char"/>
    <w:basedOn w:val="DefaultParagraphFont"/>
    <w:link w:val="Header"/>
    <w:rsid w:val="004240DB"/>
    <w:rPr>
      <w:rFonts w:ascii="Times New Roman" w:eastAsia="Times New Roman" w:hAnsi="Times New Roman" w:cs="Times New Roman"/>
      <w:sz w:val="26"/>
      <w:szCs w:val="26"/>
    </w:rPr>
  </w:style>
  <w:style w:type="paragraph" w:styleId="Footer">
    <w:name w:val="footer"/>
    <w:basedOn w:val="Normal"/>
    <w:link w:val="FooterChar"/>
    <w:uiPriority w:val="99"/>
    <w:rsid w:val="004240DB"/>
    <w:pPr>
      <w:tabs>
        <w:tab w:val="center" w:pos="4320"/>
        <w:tab w:val="right" w:pos="8640"/>
      </w:tabs>
    </w:pPr>
  </w:style>
  <w:style w:type="character" w:customStyle="1" w:styleId="FooterChar">
    <w:name w:val="Footer Char"/>
    <w:basedOn w:val="DefaultParagraphFont"/>
    <w:link w:val="Footer"/>
    <w:uiPriority w:val="99"/>
    <w:rsid w:val="004240DB"/>
    <w:rPr>
      <w:rFonts w:ascii="Times New Roman" w:eastAsia="Times New Roman" w:hAnsi="Times New Roman" w:cs="Times New Roman"/>
      <w:sz w:val="26"/>
      <w:szCs w:val="26"/>
    </w:rPr>
  </w:style>
  <w:style w:type="character" w:styleId="PageNumber">
    <w:name w:val="page number"/>
    <w:basedOn w:val="DefaultParagraphFont"/>
    <w:rsid w:val="004240DB"/>
  </w:style>
  <w:style w:type="character" w:customStyle="1" w:styleId="Heading1Char">
    <w:name w:val="Heading 1 Char"/>
    <w:basedOn w:val="DefaultParagraphFont"/>
    <w:link w:val="Heading1"/>
    <w:rsid w:val="00225FDD"/>
    <w:rPr>
      <w:rFonts w:ascii="Times New Roman" w:eastAsia="Times New Roman" w:hAnsi="Times New Roman" w:cs="Times New Roman"/>
      <w:b/>
      <w:bCs/>
      <w:sz w:val="26"/>
      <w:szCs w:val="26"/>
    </w:rPr>
  </w:style>
  <w:style w:type="character" w:customStyle="1" w:styleId="Heading2Char">
    <w:name w:val="Heading 2 Char"/>
    <w:basedOn w:val="DefaultParagraphFont"/>
    <w:link w:val="Heading2"/>
    <w:uiPriority w:val="9"/>
    <w:semiHidden/>
    <w:rsid w:val="0066121F"/>
    <w:rPr>
      <w:rFonts w:asciiTheme="majorHAnsi" w:eastAsiaTheme="majorEastAsia" w:hAnsiTheme="majorHAnsi" w:cstheme="majorBidi"/>
      <w:color w:val="2E74B5" w:themeColor="accent1" w:themeShade="BF"/>
      <w:sz w:val="26"/>
      <w:szCs w:val="26"/>
    </w:rPr>
  </w:style>
  <w:style w:type="paragraph" w:styleId="BodyTextIndent2">
    <w:name w:val="Body Text Indent 2"/>
    <w:basedOn w:val="Normal"/>
    <w:link w:val="BodyTextIndent2Char"/>
    <w:rsid w:val="00777507"/>
    <w:pPr>
      <w:spacing w:after="120" w:line="480" w:lineRule="auto"/>
      <w:ind w:left="360"/>
    </w:pPr>
  </w:style>
  <w:style w:type="character" w:customStyle="1" w:styleId="BodyTextIndent2Char">
    <w:name w:val="Body Text Indent 2 Char"/>
    <w:basedOn w:val="DefaultParagraphFont"/>
    <w:link w:val="BodyTextIndent2"/>
    <w:rsid w:val="00777507"/>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FF05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56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da\da\templates\CRM-ORD-ORDR-DC-47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C Document" ma:contentTypeID="0x010100882B88DD720BA1419618C7E1E31DD2F60041A31061CC47594CAED825D240B62D62" ma:contentTypeVersion="4" ma:contentTypeDescription="Create a new document." ma:contentTypeScope="" ma:versionID="622ecf054b4790514e1725bc8b20eeb8">
  <xsd:schema xmlns:xsd="http://www.w3.org/2001/XMLSchema" xmlns:xs="http://www.w3.org/2001/XMLSchema" xmlns:p="http://schemas.microsoft.com/office/2006/metadata/properties" xmlns:ns1="http://schemas.microsoft.com/sharepoint/v3" targetNamespace="http://schemas.microsoft.com/office/2006/metadata/properties" ma:root="true" ma:fieldsID="0c08138f37354d71e98547915690c99a" ns1:_="">
    <xsd:import namespace="http://schemas.microsoft.com/sharepoint/v3"/>
    <xsd:element name="properties">
      <xsd:complexType>
        <xsd:sequence>
          <xsd:element name="documentManagement">
            <xsd:complexType>
              <xsd:all>
                <xsd:element ref="ns1: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partment" ma:index="8" nillable="true" ma:displayName="Department" ma:internalName="Depart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partment xmlns="http://schemas.microsoft.com/sharepoint/v3" xsi:nil="true"/>
  </documentManagement>
</p:properties>
</file>

<file path=customXml/itemProps1.xml><?xml version="1.0" encoding="utf-8"?>
<ds:datastoreItem xmlns:ds="http://schemas.openxmlformats.org/officeDocument/2006/customXml" ds:itemID="{7353F134-8330-4276-A22C-F487813CE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B64779-AB95-4B6F-B136-1783E92D93DB}">
  <ds:schemaRefs>
    <ds:schemaRef ds:uri="http://schemas.microsoft.com/sharepoint/v3/contenttype/forms"/>
  </ds:schemaRefs>
</ds:datastoreItem>
</file>

<file path=customXml/itemProps3.xml><?xml version="1.0" encoding="utf-8"?>
<ds:datastoreItem xmlns:ds="http://schemas.openxmlformats.org/officeDocument/2006/customXml" ds:itemID="{0F4BD7AD-6808-413C-A031-ECACE1ABE0BB}">
  <ds:schemaRefs>
    <ds:schemaRef ds:uri="http://purl.org/dc/elements/1.1/"/>
    <ds:schemaRef ds:uri="http://schemas.openxmlformats.org/package/2006/metadata/core-properties"/>
    <ds:schemaRef ds:uri="http://www.w3.org/XML/1998/namespace"/>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CRM-ORD-ORDR-DC-471.DOTM</Template>
  <TotalTime>1</TotalTime>
  <Pages>5</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PSR District Court DOC</vt:lpstr>
    </vt:vector>
  </TitlesOfParts>
  <Company>Clark County, Nevada District Attorney's Office</Company>
  <LinksUpToDate>false</LinksUpToDate>
  <CharactersWithSpaces>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PSR District Court DOC</dc:title>
  <dc:subject/>
  <dc:creator>Jennifer Serpa</dc:creator>
  <cp:keywords/>
  <dc:description/>
  <cp:lastModifiedBy>Brentin Comeaux</cp:lastModifiedBy>
  <cp:revision>2</cp:revision>
  <cp:lastPrinted>2017-09-18T17:45:00Z</cp:lastPrinted>
  <dcterms:created xsi:type="dcterms:W3CDTF">2018-03-29T20:16:00Z</dcterms:created>
  <dcterms:modified xsi:type="dcterms:W3CDTF">2018-03-29T20:16:00Z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ildVersion">
    <vt:lpwstr>1.17.0724.0</vt:lpwstr>
  </property>
  <property fmtid="{D5CDD505-2E9C-101B-9397-08002B2CF9AE}" pid="3" name="TemplateName">
    <vt:lpwstr>CRM-ORD-ORDR-DC-471.DOTM</vt:lpwstr>
  </property>
  <property fmtid="{D5CDD505-2E9C-101B-9397-08002B2CF9AE}" pid="4" name="Save Path Root">
    <vt:lpwstr>w:</vt:lpwstr>
  </property>
  <property fmtid="{D5CDD505-2E9C-101B-9397-08002B2CF9AE}" pid="5" name="Division Key">
    <vt:lpwstr>4</vt:lpwstr>
  </property>
  <property fmtid="{D5CDD505-2E9C-101B-9397-08002B2CF9AE}" pid="6" name="Division Code">
    <vt:lpwstr>CRM</vt:lpwstr>
  </property>
  <property fmtid="{D5CDD505-2E9C-101B-9397-08002B2CF9AE}" pid="7" name="Document Type Code">
    <vt:lpwstr>ORDR</vt:lpwstr>
  </property>
  <property fmtid="{D5CDD505-2E9C-101B-9397-08002B2CF9AE}" pid="8" name="ContentTypeId">
    <vt:lpwstr>0x010100882B88DD720BA1419618C7E1E31DD2F60041A31061CC47594CAED825D240B62D62</vt:lpwstr>
  </property>
</Properties>
</file>